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3C" w:rsidRPr="00FE3CED" w:rsidRDefault="0030373C" w:rsidP="0030373C">
      <w:pPr>
        <w:pStyle w:val="Titulo1"/>
        <w:jc w:val="center"/>
        <w:rPr>
          <w:rFonts w:ascii="Soberana Sans" w:hAnsi="Soberana Sans" w:cs="Times New Roman"/>
          <w:i/>
          <w:szCs w:val="28"/>
          <w:lang w:val="es-ES_tradnl"/>
        </w:rPr>
      </w:pPr>
      <w:r>
        <w:rPr>
          <w:rFonts w:ascii="Soberana Sans" w:hAnsi="Soberana Sans" w:cs="Times New Roman"/>
          <w:i/>
          <w:szCs w:val="28"/>
          <w:highlight w:val="yellow"/>
          <w:lang w:val="es-ES_tradnl"/>
        </w:rPr>
        <w:t>Actualizado</w:t>
      </w:r>
      <w:r w:rsidRPr="00FE3CED">
        <w:rPr>
          <w:rFonts w:ascii="Soberana Sans" w:hAnsi="Soberana Sans" w:cs="Times New Roman"/>
          <w:i/>
          <w:szCs w:val="28"/>
          <w:highlight w:val="yellow"/>
          <w:lang w:val="es-ES_tradnl"/>
        </w:rPr>
        <w:t xml:space="preserve"> a </w:t>
      </w:r>
      <w:r>
        <w:rPr>
          <w:rFonts w:ascii="Soberana Sans" w:hAnsi="Soberana Sans" w:cs="Times New Roman"/>
          <w:i/>
          <w:szCs w:val="28"/>
          <w:highlight w:val="yellow"/>
          <w:lang w:val="es-ES_tradnl"/>
        </w:rPr>
        <w:t xml:space="preserve">la publicación en el DOF del 7 de octubre de </w:t>
      </w:r>
      <w:r w:rsidRPr="00FE3CED">
        <w:rPr>
          <w:rFonts w:ascii="Soberana Sans" w:hAnsi="Soberana Sans" w:cs="Times New Roman"/>
          <w:i/>
          <w:szCs w:val="28"/>
          <w:highlight w:val="yellow"/>
          <w:lang w:val="es-ES_tradnl"/>
        </w:rPr>
        <w:t>201</w:t>
      </w:r>
      <w:r>
        <w:rPr>
          <w:rFonts w:ascii="Soberana Sans" w:hAnsi="Soberana Sans" w:cs="Times New Roman"/>
          <w:i/>
          <w:szCs w:val="28"/>
          <w:highlight w:val="yellow"/>
          <w:lang w:val="es-ES_tradnl"/>
        </w:rPr>
        <w:t>9, publicado de manera anticipada el 27 de septiembre de 2019, en el Portal del SAT.</w:t>
      </w:r>
    </w:p>
    <w:p w:rsidR="0030373C" w:rsidRDefault="0030373C" w:rsidP="00F1687E">
      <w:pPr>
        <w:pStyle w:val="ANOTACION"/>
        <w:spacing w:line="256" w:lineRule="exact"/>
      </w:pPr>
    </w:p>
    <w:p w:rsidR="000A20FF" w:rsidRPr="000A20FF" w:rsidRDefault="000A20FF" w:rsidP="00F1687E">
      <w:pPr>
        <w:pStyle w:val="ANOTACION"/>
        <w:spacing w:line="256" w:lineRule="exact"/>
      </w:pPr>
      <w:r w:rsidRPr="000A20FF">
        <w:t>ANEXO 31 DE LAS REGLAS GENERALES DE COMERCIO EXTERIOR PARA 2019</w:t>
      </w:r>
    </w:p>
    <w:p w:rsidR="000A20FF" w:rsidRPr="000A20FF" w:rsidRDefault="000A20FF" w:rsidP="00F1687E">
      <w:pPr>
        <w:pStyle w:val="Texto"/>
        <w:spacing w:line="256" w:lineRule="exact"/>
        <w:ind w:firstLine="0"/>
        <w:jc w:val="center"/>
        <w:rPr>
          <w:b/>
        </w:rPr>
      </w:pPr>
      <w:r w:rsidRPr="000A20FF">
        <w:rPr>
          <w:b/>
        </w:rPr>
        <w:t>Sistema de Control de Cuentas de Créditos y Garantías (</w:t>
      </w:r>
      <w:proofErr w:type="spellStart"/>
      <w:r w:rsidRPr="000A20FF">
        <w:rPr>
          <w:b/>
        </w:rPr>
        <w:t>SCCCyG</w:t>
      </w:r>
      <w:proofErr w:type="spellEnd"/>
      <w:r w:rsidRPr="000A20FF">
        <w:rPr>
          <w:b/>
        </w:rPr>
        <w:t>).</w:t>
      </w:r>
    </w:p>
    <w:p w:rsidR="000A20FF" w:rsidRPr="000A20FF" w:rsidRDefault="000A20FF" w:rsidP="00F1687E">
      <w:pPr>
        <w:pStyle w:val="Texto"/>
        <w:spacing w:line="256" w:lineRule="exact"/>
      </w:pPr>
      <w:r w:rsidRPr="000A20FF">
        <w:t xml:space="preserve">El </w:t>
      </w:r>
      <w:proofErr w:type="spellStart"/>
      <w:r w:rsidRPr="000A20FF">
        <w:t>SCCCyG</w:t>
      </w:r>
      <w:proofErr w:type="spellEnd"/>
      <w:r w:rsidRPr="000A20FF">
        <w:t xml:space="preserve"> administrará y controlará los créditos fiscales y los montos garantizados derivados de las operaciones de importación temporal sujetas a los beneficios de las Certificaciones en materia de IVA e IEPS; del Registro en el Esquema de Certificación </w:t>
      </w:r>
      <w:bookmarkStart w:id="0" w:name="_GoBack"/>
      <w:bookmarkEnd w:id="0"/>
      <w:r w:rsidRPr="000A20FF">
        <w:t>de Empresas, modalidad IVA e IEPS; o de las operaciones garantizadas, a partir de:</w:t>
      </w:r>
    </w:p>
    <w:p w:rsidR="000A20FF" w:rsidRPr="000A20FF" w:rsidRDefault="000A20FF" w:rsidP="00F1687E">
      <w:pPr>
        <w:pStyle w:val="ROMANOS"/>
        <w:spacing w:line="256" w:lineRule="exact"/>
      </w:pPr>
      <w:r w:rsidRPr="000A20FF">
        <w:rPr>
          <w:b/>
        </w:rPr>
        <w:t>1.</w:t>
      </w:r>
      <w:r w:rsidRPr="000A20FF">
        <w:t xml:space="preserve"> </w:t>
      </w:r>
      <w:r w:rsidRPr="000A20FF">
        <w:tab/>
        <w:t xml:space="preserve">El inventario existente o inventario inicial de las operaciones que, a la fecha de entrada en </w:t>
      </w:r>
      <w:proofErr w:type="gramStart"/>
      <w:r w:rsidRPr="000A20FF">
        <w:t xml:space="preserve">vigor </w:t>
      </w:r>
      <w:r w:rsidR="00264AB4">
        <w:t xml:space="preserve"> </w:t>
      </w:r>
      <w:r w:rsidRPr="000A20FF">
        <w:t>de</w:t>
      </w:r>
      <w:proofErr w:type="gramEnd"/>
      <w:r w:rsidRPr="000A20FF">
        <w:t xml:space="preserve"> las Certificaciones en materia de IVA e IEPS, del Registro en el Esquema de Certificación de Empresas modalidad IVA e IEPS, o de la aceptación para operar el Esquema de Garantías, se encuentren pendientes de retorno al extranjero, enajenación, cambios de régimen o regularización.</w:t>
      </w:r>
    </w:p>
    <w:p w:rsidR="000A20FF" w:rsidRPr="000A20FF" w:rsidRDefault="000A20FF" w:rsidP="00F1687E">
      <w:pPr>
        <w:pStyle w:val="Texto"/>
        <w:spacing w:line="256" w:lineRule="exact"/>
        <w:ind w:left="1224" w:hanging="504"/>
      </w:pPr>
      <w:r w:rsidRPr="000A20FF">
        <w:rPr>
          <w:b/>
        </w:rPr>
        <w:t>1.1.</w:t>
      </w:r>
      <w:r w:rsidRPr="000A20FF">
        <w:tab/>
        <w:t>El contribuyente transmitirá de forma electrónica, el inventario existente de aquellas operaciones que se encuentren bajo el régimen que tenga autorizado, al día inmediato anterior a la entrada en vigor de la Certificación en materia de IVA e IEPS, del Registro en el Esquema de Certificación de Empresas modalidad IVA e IEPS, o de la aceptación para operar el Esquema de Garantías, según corresponda, en un plazo máximo de 30 días naturales posteriores a dicha fecha, a fin de que el mismo refleje el estatus de “Válido”, conforme a la regla 7.2.1., segundo párrafo, fracción IV, tercer párrafo de las RGCE.</w:t>
      </w:r>
    </w:p>
    <w:p w:rsidR="000A20FF" w:rsidRPr="000A20FF" w:rsidRDefault="000A20FF" w:rsidP="00F1687E">
      <w:pPr>
        <w:pStyle w:val="Texto"/>
        <w:spacing w:line="256" w:lineRule="exact"/>
        <w:ind w:left="1224" w:hanging="504"/>
      </w:pPr>
      <w:r w:rsidRPr="000A20FF">
        <w:rPr>
          <w:b/>
        </w:rPr>
        <w:t>1.2.</w:t>
      </w:r>
      <w:r w:rsidRPr="000A20FF">
        <w:t xml:space="preserve"> </w:t>
      </w:r>
      <w:r w:rsidRPr="000A20FF">
        <w:tab/>
        <w:t>El inventario existente o inicial deberá transmitirse aun cuando no se hayan realizado operaciones bajo el régimen que se tenga autorizado, reportando en ceros, de conformidad con el “Manual técnico para la integración de archivos “.</w:t>
      </w:r>
      <w:proofErr w:type="spellStart"/>
      <w:r w:rsidRPr="000A20FF">
        <w:t>txt</w:t>
      </w:r>
      <w:proofErr w:type="spellEnd"/>
      <w:r w:rsidRPr="000A20FF">
        <w:t>” de Inventario Inicial e Informes de Descargo para el Sistema de Control de Cuentas de Créditos y Garantías” que al efecto se publique en el Portal del SAT.</w:t>
      </w:r>
    </w:p>
    <w:p w:rsidR="000A20FF" w:rsidRPr="000A20FF" w:rsidRDefault="000A20FF" w:rsidP="00F1687E">
      <w:pPr>
        <w:pStyle w:val="Texto"/>
        <w:spacing w:line="256" w:lineRule="exact"/>
        <w:ind w:left="1224" w:hanging="504"/>
      </w:pPr>
      <w:r w:rsidRPr="000A20FF">
        <w:rPr>
          <w:b/>
        </w:rPr>
        <w:t>1.3.</w:t>
      </w:r>
      <w:r w:rsidRPr="000A20FF">
        <w:tab/>
        <w:t>El inventario existente o inicial se conforma de todos aquellos activos fijos e insumos importados previos a la fecha de entrada en vigor de la Certificación en materia de IVA e IEPS, Registro en el Esquema de Certificación de Empresas modalidad IVA e IEPS, o del Esquema de Garantías.</w:t>
      </w:r>
    </w:p>
    <w:p w:rsidR="000A20FF" w:rsidRPr="000A20FF" w:rsidRDefault="000A20FF" w:rsidP="00F1687E">
      <w:pPr>
        <w:pStyle w:val="Texto"/>
        <w:spacing w:line="260" w:lineRule="exact"/>
        <w:ind w:left="1224" w:hanging="504"/>
      </w:pPr>
      <w:r w:rsidRPr="000A20FF">
        <w:rPr>
          <w:b/>
        </w:rPr>
        <w:t>1.4.</w:t>
      </w:r>
      <w:r w:rsidRPr="000A20FF">
        <w:tab/>
        <w:t>Se aceptarán hasta dos correcciones dentro de los tres meses siguientes en el que se efectué el envío de forma electrónica del inventario existente, siempre que el mismo se haya presentado dentro del término del numeral 1.1., y refleje el estatus de “Válido”.</w:t>
      </w:r>
    </w:p>
    <w:p w:rsidR="000A20FF" w:rsidRPr="000A20FF" w:rsidRDefault="000A20FF" w:rsidP="00F1687E">
      <w:pPr>
        <w:pStyle w:val="Texto"/>
        <w:spacing w:line="260" w:lineRule="exact"/>
        <w:ind w:left="1224" w:hanging="504"/>
      </w:pPr>
      <w:r w:rsidRPr="000A20FF">
        <w:tab/>
        <w:t>En caso de requerir una corrección adicional fuera del plazo señalado en los numerales 1.1. y 1.4. de este anexo, deberá solicitar la misma mediante escrito libre en los términos de la regla 1.2.2., ante la AGACE, siempre y cuando el Registro en el Esquema de Certificación de Empresas, modalidad IVA e IEPS, se encuentre vigente</w:t>
      </w:r>
    </w:p>
    <w:p w:rsidR="000A20FF" w:rsidRPr="000A20FF" w:rsidRDefault="000A20FF" w:rsidP="00F1687E">
      <w:pPr>
        <w:pStyle w:val="Texto"/>
        <w:spacing w:line="260" w:lineRule="exact"/>
        <w:ind w:left="1224" w:hanging="504"/>
      </w:pPr>
      <w:r w:rsidRPr="000A20FF">
        <w:rPr>
          <w:b/>
        </w:rPr>
        <w:t>1.5.</w:t>
      </w:r>
      <w:r w:rsidRPr="000A20FF">
        <w:rPr>
          <w:b/>
        </w:rPr>
        <w:tab/>
      </w:r>
      <w:r w:rsidRPr="000A20FF">
        <w:t>El contribuyente transmitirá el inventario a nivel pedimento y fracción arancelaria de las operaciones que a la fecha se encuentren pendientes de descargo o retorno, proporcionando la siguiente información:</w:t>
      </w:r>
    </w:p>
    <w:p w:rsidR="000A20FF" w:rsidRPr="000A20FF" w:rsidRDefault="000A20FF" w:rsidP="00F1687E">
      <w:pPr>
        <w:pStyle w:val="Texto"/>
        <w:spacing w:line="260" w:lineRule="exact"/>
        <w:ind w:left="1670" w:hanging="432"/>
      </w:pPr>
      <w:r w:rsidRPr="000A20FF">
        <w:rPr>
          <w:b/>
        </w:rPr>
        <w:t>a)</w:t>
      </w:r>
      <w:r w:rsidRPr="000A20FF">
        <w:tab/>
        <w:t>Número de pedimento: Clave de aduana/sección de despacho, patente y número de documento.</w:t>
      </w:r>
    </w:p>
    <w:p w:rsidR="000A20FF" w:rsidRPr="000A20FF" w:rsidRDefault="000A20FF" w:rsidP="00F1687E">
      <w:pPr>
        <w:pStyle w:val="Texto"/>
        <w:spacing w:line="260" w:lineRule="exact"/>
        <w:ind w:left="1670" w:hanging="432"/>
      </w:pPr>
      <w:r w:rsidRPr="000A20FF">
        <w:rPr>
          <w:b/>
        </w:rPr>
        <w:t>b)</w:t>
      </w:r>
      <w:r w:rsidRPr="000A20FF">
        <w:tab/>
        <w:t>Fecha del pedimento: Fecha de pago del pedimento.</w:t>
      </w:r>
    </w:p>
    <w:p w:rsidR="000A20FF" w:rsidRPr="000A20FF" w:rsidRDefault="000A20FF" w:rsidP="00F1687E">
      <w:pPr>
        <w:pStyle w:val="Texto"/>
        <w:spacing w:line="260" w:lineRule="exact"/>
        <w:ind w:left="1670" w:hanging="432"/>
      </w:pPr>
      <w:r w:rsidRPr="000A20FF">
        <w:rPr>
          <w:b/>
        </w:rPr>
        <w:t>c)</w:t>
      </w:r>
      <w:r w:rsidRPr="000A20FF">
        <w:tab/>
        <w:t>Fracción arancelaria: La fracción arancelaria reportada deberá coincidir con la asignada al momento de la importación temporal.</w:t>
      </w:r>
    </w:p>
    <w:p w:rsidR="000A20FF" w:rsidRPr="000A20FF" w:rsidRDefault="000A20FF" w:rsidP="00F1687E">
      <w:pPr>
        <w:pStyle w:val="Texto"/>
        <w:spacing w:line="260" w:lineRule="exact"/>
        <w:ind w:left="1670" w:hanging="432"/>
      </w:pPr>
      <w:r w:rsidRPr="000A20FF">
        <w:rPr>
          <w:b/>
        </w:rPr>
        <w:lastRenderedPageBreak/>
        <w:t>d)</w:t>
      </w:r>
      <w:r w:rsidRPr="000A20FF">
        <w:tab/>
        <w:t>Valor comercial: El valor comercial declarado de las fracciones arancelarias asociadas a los pedimentos de importación que a la fecha se encuentren destinadas al régimen aduanero afecto, pendientes de descargo o retorno.</w:t>
      </w:r>
    </w:p>
    <w:p w:rsidR="000A20FF" w:rsidRPr="000A20FF" w:rsidRDefault="000A20FF" w:rsidP="00F1687E">
      <w:pPr>
        <w:pStyle w:val="ROMANOS"/>
        <w:spacing w:line="260" w:lineRule="exact"/>
      </w:pPr>
      <w:r w:rsidRPr="000A20FF">
        <w:rPr>
          <w:b/>
        </w:rPr>
        <w:t>2.</w:t>
      </w:r>
      <w:r w:rsidRPr="000A20FF">
        <w:t xml:space="preserve"> </w:t>
      </w:r>
      <w:r w:rsidRPr="000A20FF">
        <w:tab/>
        <w:t>Las operaciones que se realicen aplicando el crédito fiscal o garantía para el pago del IVA o IEPS al amparo de las disposiciones y beneficios establecidos en las RGCE vigentes al momento de su Certificación en materia de IVA e IEPS o del Registro en el Esquema de Certificación de Empresas modalidad IVA e IEPS.</w:t>
      </w:r>
    </w:p>
    <w:p w:rsidR="000A20FF" w:rsidRPr="000A20FF" w:rsidRDefault="000A20FF" w:rsidP="00F1687E">
      <w:pPr>
        <w:pStyle w:val="Texto"/>
        <w:spacing w:line="260" w:lineRule="exact"/>
        <w:ind w:left="1224" w:hanging="504"/>
      </w:pPr>
      <w:r w:rsidRPr="000A20FF">
        <w:rPr>
          <w:b/>
        </w:rPr>
        <w:t>2.1.</w:t>
      </w:r>
      <w:r w:rsidRPr="000A20FF">
        <w:tab/>
        <w:t>La determinación de los créditos fiscales o montos garantizados de conformidad con los artículos 28-A de la Ley del IVA y 15-A de la Ley del IEPS., se efectuará bajo los siguientes criterios:</w:t>
      </w:r>
    </w:p>
    <w:p w:rsidR="000A20FF" w:rsidRPr="000A20FF" w:rsidRDefault="000A20FF" w:rsidP="00F1687E">
      <w:pPr>
        <w:pStyle w:val="Texto"/>
        <w:spacing w:line="260" w:lineRule="exact"/>
        <w:ind w:left="1670" w:hanging="432"/>
      </w:pPr>
      <w:r w:rsidRPr="000A20FF">
        <w:rPr>
          <w:b/>
        </w:rPr>
        <w:t>a)</w:t>
      </w:r>
      <w:r w:rsidRPr="000A20FF">
        <w:tab/>
        <w:t xml:space="preserve">El </w:t>
      </w:r>
      <w:proofErr w:type="spellStart"/>
      <w:r w:rsidRPr="000A20FF">
        <w:t>SCCCyG</w:t>
      </w:r>
      <w:proofErr w:type="spellEnd"/>
      <w:r w:rsidRPr="000A20FF">
        <w:t xml:space="preserve"> incorporará automáticamente los montos de IVA e IEPS declarados por los contribuyentes en los pedimentos correspondientes registrados en SAAI.</w:t>
      </w:r>
    </w:p>
    <w:p w:rsidR="000A20FF" w:rsidRPr="000A20FF" w:rsidRDefault="000A20FF" w:rsidP="00F1687E">
      <w:pPr>
        <w:pStyle w:val="Texto"/>
        <w:spacing w:line="260" w:lineRule="exact"/>
        <w:ind w:left="1670" w:hanging="432"/>
      </w:pPr>
      <w:r w:rsidRPr="000A20FF">
        <w:rPr>
          <w:b/>
        </w:rPr>
        <w:t>b)</w:t>
      </w:r>
      <w:r w:rsidRPr="000A20FF">
        <w:tab/>
        <w:t>El monto de IVA e IEPS, para fines del control de los créditos y garantías, se realizará de forma automática por fracción arancelaria, conforme a las formas de pago 21 y 22, establecidas en el Apéndice 13, del anexo 22.</w:t>
      </w:r>
    </w:p>
    <w:p w:rsidR="000A20FF" w:rsidRPr="000A20FF" w:rsidRDefault="000A20FF" w:rsidP="00F1687E">
      <w:pPr>
        <w:pStyle w:val="Texto"/>
        <w:spacing w:line="260" w:lineRule="exact"/>
        <w:ind w:left="1670" w:hanging="432"/>
      </w:pPr>
      <w:r w:rsidRPr="000A20FF">
        <w:rPr>
          <w:b/>
        </w:rPr>
        <w:t>c)</w:t>
      </w:r>
      <w:r w:rsidRPr="000A20FF">
        <w:tab/>
        <w:t>Tratándose de operaciones de activo fijo, los créditos o montos garantizados serán aquellos asociados a las claves de pedimento “AF”, “BO” y “M4”, y/o identificador “AF” especificados en los Apéndices 2 y 8 del Anexo 22.</w:t>
      </w:r>
    </w:p>
    <w:p w:rsidR="000A20FF" w:rsidRPr="000A20FF" w:rsidRDefault="000A20FF" w:rsidP="00F1687E">
      <w:pPr>
        <w:pStyle w:val="Texto"/>
        <w:spacing w:line="260" w:lineRule="exact"/>
        <w:ind w:left="1670" w:hanging="432"/>
      </w:pPr>
      <w:r w:rsidRPr="000A20FF">
        <w:rPr>
          <w:b/>
        </w:rPr>
        <w:t>d)</w:t>
      </w:r>
      <w:r w:rsidRPr="000A20FF">
        <w:tab/>
        <w:t xml:space="preserve">Las rectificaciones a los pedimentos de importación de las operaciones destinadas al régimen aduanero afecto asociados a los créditos y las garantías serán reflejadas en automático dentro del </w:t>
      </w:r>
      <w:proofErr w:type="spellStart"/>
      <w:r w:rsidRPr="000A20FF">
        <w:t>SCCCyG</w:t>
      </w:r>
      <w:proofErr w:type="spellEnd"/>
      <w:r w:rsidRPr="000A20FF">
        <w:t>.</w:t>
      </w:r>
    </w:p>
    <w:p w:rsidR="000A20FF" w:rsidRPr="000A20FF" w:rsidRDefault="000A20FF" w:rsidP="00F1687E">
      <w:pPr>
        <w:pStyle w:val="ROMANOS"/>
        <w:spacing w:line="260" w:lineRule="exact"/>
      </w:pPr>
      <w:r w:rsidRPr="000A20FF">
        <w:rPr>
          <w:b/>
        </w:rPr>
        <w:t>3.</w:t>
      </w:r>
      <w:r w:rsidRPr="000A20FF">
        <w:t xml:space="preserve"> </w:t>
      </w:r>
      <w:r w:rsidR="00F1687E">
        <w:tab/>
      </w:r>
      <w:r w:rsidRPr="000A20FF">
        <w:t>Los informes de descargo asociados a los pedimentos de retorno, cambios de régimen, transferencias virtuales, extracciones, regularizaciones de mercancías, los apartados B y C de las constancias de transferencia de mercancía o, en su caso, los comprobantes fiscales que amparen la enajenación de las mercancías a las empresas de la industria automotriz terminal o manufacturera de vehículos de autotransporte a que se refiere la regla 7.3.1., Apartado A, fracción XIII, así como a los avisos de donación y destrucción.</w:t>
      </w:r>
    </w:p>
    <w:p w:rsidR="000A20FF" w:rsidRPr="000A20FF" w:rsidRDefault="000A20FF" w:rsidP="00F1687E">
      <w:pPr>
        <w:pStyle w:val="Texto"/>
        <w:spacing w:line="260" w:lineRule="exact"/>
        <w:ind w:left="1224" w:hanging="504"/>
      </w:pPr>
      <w:r w:rsidRPr="000A20FF">
        <w:rPr>
          <w:b/>
        </w:rPr>
        <w:t>3.1.</w:t>
      </w:r>
      <w:r w:rsidRPr="000A20FF">
        <w:tab/>
        <w:t>Los contribuyentes podrán transmitir mensualmente y/o bimestralmente de forma electrónica los informes de descargo, dentro del mes calendario siguiente al asociado al cierre de las operaciones realizadas por cada uno de los tipos de destinos aduaneros a descargar mencionados en el presente anexo.</w:t>
      </w:r>
    </w:p>
    <w:p w:rsidR="000A20FF" w:rsidRPr="000A20FF" w:rsidRDefault="000A20FF" w:rsidP="00F1687E">
      <w:pPr>
        <w:pStyle w:val="Texto"/>
        <w:spacing w:line="258" w:lineRule="exact"/>
        <w:ind w:left="1224" w:hanging="504"/>
      </w:pPr>
      <w:r w:rsidRPr="000A20FF">
        <w:rPr>
          <w:b/>
        </w:rPr>
        <w:t>3.2.</w:t>
      </w:r>
      <w:r w:rsidRPr="000A20FF">
        <w:t xml:space="preserve"> </w:t>
      </w:r>
      <w:r w:rsidRPr="000A20FF">
        <w:tab/>
        <w:t>Los contribuyentes podrán transmitir el informe de descargo a partir de la entrada en vigor de la Certificación en materia de IVA e IEPS, o del Registro en el Esquema de Certificación</w:t>
      </w:r>
      <w:r w:rsidR="00264AB4">
        <w:t xml:space="preserve"> </w:t>
      </w:r>
      <w:r w:rsidRPr="000A20FF">
        <w:t>de Empresas modalidad IVA e IEPS, o de la aceptación del Esquema de Garantías.</w:t>
      </w:r>
    </w:p>
    <w:p w:rsidR="000A20FF" w:rsidRPr="000A20FF" w:rsidRDefault="000A20FF" w:rsidP="00F1687E">
      <w:pPr>
        <w:pStyle w:val="Texto"/>
        <w:spacing w:line="258" w:lineRule="exact"/>
        <w:ind w:left="1224" w:hanging="504"/>
      </w:pPr>
      <w:r w:rsidRPr="000A20FF">
        <w:rPr>
          <w:b/>
        </w:rPr>
        <w:t>3.3.</w:t>
      </w:r>
      <w:r w:rsidRPr="000A20FF">
        <w:t xml:space="preserve"> </w:t>
      </w:r>
      <w:r w:rsidRPr="000A20FF">
        <w:tab/>
        <w:t>El informe de descargo asociado a cada uno de los destinos aduaneros a descargar deberá contener la siguiente información:</w:t>
      </w:r>
    </w:p>
    <w:p w:rsidR="000A20FF" w:rsidRPr="000A20FF" w:rsidRDefault="000A20FF" w:rsidP="00F1687E">
      <w:pPr>
        <w:pStyle w:val="Texto"/>
        <w:spacing w:line="258" w:lineRule="exact"/>
        <w:ind w:left="1670" w:hanging="432"/>
      </w:pPr>
      <w:r w:rsidRPr="000A20FF">
        <w:rPr>
          <w:b/>
        </w:rPr>
        <w:t>a)</w:t>
      </w:r>
      <w:r w:rsidRPr="000A20FF">
        <w:tab/>
        <w:t>Tipo de destino aduanero a descargar: Retorno, cambios de régimen, transferencias virtuales, extracciones, constancia de transferencia de mercancías, comprobantes fiscales a que se refiere la regla 7.3.1., Apartado A, fracción XIII, avisos de destrucción</w:t>
      </w:r>
      <w:r w:rsidR="00264AB4">
        <w:t xml:space="preserve"> </w:t>
      </w:r>
      <w:r w:rsidRPr="000A20FF">
        <w:t>o donación.</w:t>
      </w:r>
    </w:p>
    <w:p w:rsidR="000A20FF" w:rsidRPr="000A20FF" w:rsidRDefault="000A20FF" w:rsidP="00F1687E">
      <w:pPr>
        <w:pStyle w:val="Texto"/>
        <w:spacing w:line="258" w:lineRule="exact"/>
        <w:ind w:left="1670" w:hanging="432"/>
      </w:pPr>
      <w:r w:rsidRPr="000A20FF">
        <w:rPr>
          <w:b/>
        </w:rPr>
        <w:t>b)</w:t>
      </w:r>
      <w:r w:rsidRPr="000A20FF">
        <w:tab/>
        <w:t>Periodo que se descarga: Señalar el mes y año asociado a la fecha de cierre de las operaciones realizadas en el destino aduanero a descargar. Se entenderán como fechas de cierre las siguientes:</w:t>
      </w:r>
    </w:p>
    <w:p w:rsidR="000A20FF" w:rsidRPr="000A20FF" w:rsidRDefault="000A20FF" w:rsidP="00F1687E">
      <w:pPr>
        <w:pStyle w:val="Texto"/>
        <w:spacing w:line="258" w:lineRule="exact"/>
        <w:ind w:left="2102" w:hanging="432"/>
        <w:rPr>
          <w:b/>
        </w:rPr>
      </w:pPr>
      <w:r w:rsidRPr="000A20FF">
        <w:rPr>
          <w:b/>
        </w:rPr>
        <w:t>I.</w:t>
      </w:r>
      <w:r w:rsidRPr="000A20FF">
        <w:tab/>
        <w:t>Fecha de pago para los pedimentos de retorno, cambio de régimen, transferencia virtual o extracción.</w:t>
      </w:r>
    </w:p>
    <w:p w:rsidR="000A20FF" w:rsidRPr="000A20FF" w:rsidRDefault="000A20FF" w:rsidP="00F1687E">
      <w:pPr>
        <w:pStyle w:val="Texto"/>
        <w:spacing w:line="258" w:lineRule="exact"/>
        <w:ind w:left="2102" w:hanging="432"/>
      </w:pPr>
      <w:r w:rsidRPr="000A20FF">
        <w:rPr>
          <w:b/>
        </w:rPr>
        <w:t>II.</w:t>
      </w:r>
      <w:r w:rsidRPr="000A20FF">
        <w:tab/>
        <w:t>Fecha de expedición para la constancia de transferencia de mercancías o, en su caso, fecha de emisión para el comprobante fiscal a que se refiere la regla 7.3.1., Apartado A, fracción XIII.</w:t>
      </w:r>
    </w:p>
    <w:p w:rsidR="000A20FF" w:rsidRPr="000A20FF" w:rsidRDefault="000A20FF" w:rsidP="00F1687E">
      <w:pPr>
        <w:pStyle w:val="Texto"/>
        <w:spacing w:line="258" w:lineRule="exact"/>
        <w:ind w:left="2102" w:hanging="432"/>
      </w:pPr>
      <w:r w:rsidRPr="000A20FF">
        <w:rPr>
          <w:b/>
        </w:rPr>
        <w:t>III.</w:t>
      </w:r>
      <w:r w:rsidRPr="000A20FF">
        <w:tab/>
        <w:t>Fecha de acuse de recibo para el aviso de destrucción y donación.</w:t>
      </w:r>
    </w:p>
    <w:p w:rsidR="000A20FF" w:rsidRPr="000A20FF" w:rsidRDefault="000A20FF" w:rsidP="00F1687E">
      <w:pPr>
        <w:pStyle w:val="Texto"/>
        <w:spacing w:line="258" w:lineRule="exact"/>
        <w:ind w:left="1670" w:hanging="432"/>
      </w:pPr>
      <w:r w:rsidRPr="000A20FF">
        <w:rPr>
          <w:b/>
        </w:rPr>
        <w:t>c)</w:t>
      </w:r>
      <w:r w:rsidRPr="000A20FF">
        <w:tab/>
        <w:t>Números de pedimentos: (clave de aduana/sección de despacho, patente y número de documento) asociados al tipo descargo o folio de registro de las constancias de transferencia de mercancías o en su caso, el folio fiscal del comprobante fiscal a que se refiere la regla 7.3.1., Apartado A, fracción XIII, y folio de registro de los avisos de destrucción o donación que serán descargados.</w:t>
      </w:r>
    </w:p>
    <w:p w:rsidR="000A20FF" w:rsidRPr="000A20FF" w:rsidRDefault="000A20FF" w:rsidP="00F1687E">
      <w:pPr>
        <w:pStyle w:val="Texto"/>
        <w:spacing w:line="258" w:lineRule="exact"/>
        <w:ind w:left="1670" w:hanging="432"/>
      </w:pPr>
      <w:r w:rsidRPr="000A20FF">
        <w:rPr>
          <w:b/>
        </w:rPr>
        <w:t>d)</w:t>
      </w:r>
      <w:r w:rsidRPr="000A20FF">
        <w:tab/>
        <w:t>Fracción arancelaria: Por cada tipo de descargo se podrán reportar las fracciones arancelarias declaradas en el pedimento con la cual ingreso la mercancía al régimen aduanero afecto asociadas al apartado 1 del presente anexo, así como aquellas fracciones arancelarias declaradas en los pedimentos con formas de pago 21 y 22, establecidas en el Apéndice 13, del Anexo 22, que fueron consumidas en el destino aduanero a descargar. En aquellos casos en donde la clave de documento no permite identificar el activo fijo, se podrá identificar el mismo señalando por separado las fracciones arancelarias asignadas al momento de la importación.</w:t>
      </w:r>
    </w:p>
    <w:p w:rsidR="000A20FF" w:rsidRPr="000A20FF" w:rsidRDefault="000A20FF" w:rsidP="00F1687E">
      <w:pPr>
        <w:pStyle w:val="Texto"/>
        <w:spacing w:line="258" w:lineRule="exact"/>
        <w:ind w:left="1670" w:hanging="432"/>
      </w:pPr>
      <w:r w:rsidRPr="000A20FF">
        <w:rPr>
          <w:b/>
        </w:rPr>
        <w:t>e)</w:t>
      </w:r>
      <w:r w:rsidRPr="000A20FF">
        <w:tab/>
        <w:t>Valor comercial: Sumatoria del valor comercial que se descarga por fracción arancelaria asociado a los pedimentos de importación de las operaciones realizadas dentro del periodo que se descarga.</w:t>
      </w:r>
    </w:p>
    <w:p w:rsidR="000A20FF" w:rsidRPr="000A20FF" w:rsidRDefault="000A20FF" w:rsidP="00F1687E">
      <w:pPr>
        <w:pStyle w:val="Texto"/>
        <w:spacing w:line="258" w:lineRule="exact"/>
        <w:ind w:left="1224" w:hanging="504"/>
      </w:pPr>
      <w:r w:rsidRPr="000A20FF">
        <w:rPr>
          <w:b/>
        </w:rPr>
        <w:t>3.4.</w:t>
      </w:r>
      <w:r w:rsidRPr="000A20FF">
        <w:t xml:space="preserve"> </w:t>
      </w:r>
      <w:r w:rsidRPr="000A20FF">
        <w:tab/>
        <w:t>Lo anterior no será aplicable para las operaciones cuyo vencimiento de plazo de retorno este dentro del periodo que se descarga.</w:t>
      </w:r>
    </w:p>
    <w:p w:rsidR="000A20FF" w:rsidRPr="000A20FF" w:rsidRDefault="000A20FF" w:rsidP="00F1687E">
      <w:pPr>
        <w:pStyle w:val="Texto"/>
        <w:spacing w:line="258" w:lineRule="exact"/>
        <w:ind w:left="1224" w:hanging="504"/>
      </w:pPr>
      <w:r w:rsidRPr="000A20FF">
        <w:rPr>
          <w:b/>
        </w:rPr>
        <w:t>3.5.</w:t>
      </w:r>
      <w:r w:rsidRPr="000A20FF">
        <w:tab/>
        <w:t xml:space="preserve">Los contribuyentes que operen bajo el Esquema de Garantías podrán transmitir dentro de periodos quincenales los informes de descargo. Dichos informes de descargo deben tener estatus de “Válido” con el fin de que la información sea actualizada de acuerdo a la mecánica de cargos y descargos del presente anexo. El proceso de aplicación de </w:t>
      </w:r>
      <w:proofErr w:type="spellStart"/>
      <w:r w:rsidRPr="000A20FF">
        <w:t>revolvencia</w:t>
      </w:r>
      <w:proofErr w:type="spellEnd"/>
      <w:r w:rsidRPr="000A20FF">
        <w:t xml:space="preserve"> a de los saldos se aplicará de manera quincenal de acuerdo a la mecánica antes mencionada.</w:t>
      </w:r>
    </w:p>
    <w:p w:rsidR="000A20FF" w:rsidRPr="000A20FF" w:rsidRDefault="000A20FF" w:rsidP="00F1687E">
      <w:pPr>
        <w:pStyle w:val="Texto"/>
        <w:spacing w:line="258" w:lineRule="exact"/>
        <w:ind w:left="1224" w:hanging="504"/>
      </w:pPr>
      <w:r w:rsidRPr="000A20FF">
        <w:rPr>
          <w:b/>
        </w:rPr>
        <w:t>3.6.</w:t>
      </w:r>
      <w:r w:rsidRPr="000A20FF">
        <w:t xml:space="preserve"> </w:t>
      </w:r>
      <w:r w:rsidRPr="000A20FF">
        <w:tab/>
        <w:t>El contribuyente deberá presentar correcciones a los informes de descargo originales cuando hayan ocurrido rectificaciones asociadas a los retornos, cambios de régimen, transferencias virtuales, extracciones, regularizaciones, constancias de transferencia de mercancías, comprobantes fiscales a que se refiere la regla 7.3.1., Apartado A, fracción XIII, avisos de destrucción o donación y se encuentren dentro del plazo de retorno correspondiente, conforme a los campos señalados en el presente anexo.</w:t>
      </w:r>
    </w:p>
    <w:p w:rsidR="000A20FF" w:rsidRPr="000A20FF" w:rsidRDefault="000A20FF" w:rsidP="00F1687E">
      <w:pPr>
        <w:pStyle w:val="Texto"/>
        <w:spacing w:line="296" w:lineRule="exact"/>
        <w:ind w:left="1224" w:hanging="504"/>
      </w:pPr>
      <w:r w:rsidRPr="000A20FF">
        <w:rPr>
          <w:b/>
        </w:rPr>
        <w:t>3.7.</w:t>
      </w:r>
      <w:r w:rsidRPr="000A20FF">
        <w:t xml:space="preserve"> </w:t>
      </w:r>
      <w:r w:rsidRPr="000A20FF">
        <w:tab/>
        <w:t>Adicionalmente, se podrán presentar correcciones derivadas de errores de llenado de los informes de descargo.</w:t>
      </w:r>
    </w:p>
    <w:p w:rsidR="000A20FF" w:rsidRPr="000A20FF" w:rsidRDefault="0051398E" w:rsidP="00F1687E">
      <w:pPr>
        <w:pStyle w:val="Texto"/>
        <w:spacing w:line="296" w:lineRule="exact"/>
        <w:ind w:left="1224" w:hanging="504"/>
      </w:pPr>
      <w:r w:rsidRPr="0051398E">
        <w:rPr>
          <w:b/>
        </w:rPr>
        <w:t>3.8.</w:t>
      </w:r>
      <w:r w:rsidR="000A20FF" w:rsidRPr="000A20FF">
        <w:tab/>
        <w:t>En ambos tipos de corrección, los informes de descargo presentados por el contribuyente sustituirán por completo al informe previamente presentado.</w:t>
      </w:r>
    </w:p>
    <w:p w:rsidR="000A20FF" w:rsidRPr="000A20FF" w:rsidRDefault="000A20FF" w:rsidP="00F1687E">
      <w:pPr>
        <w:pStyle w:val="Texto"/>
        <w:spacing w:line="296" w:lineRule="exact"/>
        <w:ind w:left="1224" w:hanging="504"/>
      </w:pPr>
      <w:r w:rsidRPr="000A20FF">
        <w:rPr>
          <w:b/>
        </w:rPr>
        <w:t>3.9.</w:t>
      </w:r>
      <w:r w:rsidRPr="000A20FF">
        <w:t xml:space="preserve"> </w:t>
      </w:r>
      <w:r w:rsidRPr="000A20FF">
        <w:tab/>
        <w:t>Las empresas que opten por garantizar el interés fiscal de conformidad con la regla 7.4.1., deberán transmitir únicamente los informes de descargo relacionados a los cargos asociados a los montos garantizados.</w:t>
      </w:r>
    </w:p>
    <w:p w:rsidR="000A20FF" w:rsidRPr="000A20FF" w:rsidRDefault="000A20FF" w:rsidP="00F1687E">
      <w:pPr>
        <w:pStyle w:val="ROMANOS"/>
        <w:spacing w:line="296" w:lineRule="exact"/>
      </w:pPr>
      <w:r w:rsidRPr="000A20FF">
        <w:rPr>
          <w:b/>
        </w:rPr>
        <w:t>4.</w:t>
      </w:r>
      <w:r w:rsidRPr="000A20FF">
        <w:tab/>
        <w:t>Se deberán presentar los informes de descargo asociados a los pedimentos de regularización y/o cambios de régimen de mercancías que hubieran ingresado a territorio nacional por cualquier de los regímenes aduaneros afectos.</w:t>
      </w:r>
    </w:p>
    <w:p w:rsidR="000A20FF" w:rsidRPr="000A20FF" w:rsidRDefault="000A20FF" w:rsidP="00F1687E">
      <w:pPr>
        <w:pStyle w:val="Texto"/>
        <w:spacing w:line="296" w:lineRule="exact"/>
        <w:ind w:left="1224" w:hanging="504"/>
      </w:pPr>
      <w:r w:rsidRPr="000A20FF">
        <w:rPr>
          <w:b/>
        </w:rPr>
        <w:t>4.1.</w:t>
      </w:r>
      <w:r w:rsidRPr="000A20FF">
        <w:tab/>
        <w:t>Los contribuyentes que hayan realizado pedimentos de regularización y/o cambios de régimen de mercancías que hubieran ingresado a territorio nacional bajo los distintos regímenes aduaneros al que se encuentran sujetas, deberán transmitir el informe de descargo asociado a dichos pedimentos conforme a lo dispuesto para el informe de descargos señalado en los numerales 3.1. y 3.3 del presente anexo.</w:t>
      </w:r>
    </w:p>
    <w:p w:rsidR="000A20FF" w:rsidRPr="000A20FF" w:rsidRDefault="000A20FF" w:rsidP="00F1687E">
      <w:pPr>
        <w:pStyle w:val="ROMANOS"/>
        <w:spacing w:line="296" w:lineRule="exact"/>
      </w:pPr>
      <w:r w:rsidRPr="000A20FF">
        <w:rPr>
          <w:b/>
        </w:rPr>
        <w:t>5.</w:t>
      </w:r>
      <w:r w:rsidRPr="000A20FF">
        <w:tab/>
        <w:t xml:space="preserve">La mecánica de cargos y descargos del </w:t>
      </w:r>
      <w:proofErr w:type="spellStart"/>
      <w:r w:rsidRPr="000A20FF">
        <w:t>SCCCyG</w:t>
      </w:r>
      <w:proofErr w:type="spellEnd"/>
      <w:r w:rsidRPr="000A20FF">
        <w:t>.</w:t>
      </w:r>
    </w:p>
    <w:p w:rsidR="000A20FF" w:rsidRPr="000A20FF" w:rsidRDefault="000A20FF" w:rsidP="00F1687E">
      <w:pPr>
        <w:pStyle w:val="Texto"/>
        <w:spacing w:line="296" w:lineRule="exact"/>
        <w:ind w:left="1224" w:hanging="504"/>
      </w:pPr>
      <w:r w:rsidRPr="000A20FF">
        <w:rPr>
          <w:b/>
        </w:rPr>
        <w:t>5.1.</w:t>
      </w:r>
      <w:r w:rsidRPr="000A20FF">
        <w:rPr>
          <w:b/>
        </w:rPr>
        <w:tab/>
      </w:r>
      <w:r w:rsidRPr="000A20FF">
        <w:t xml:space="preserve">La autoridad realizará la mecánica de cargos y descargos dentro del </w:t>
      </w:r>
      <w:proofErr w:type="spellStart"/>
      <w:r w:rsidRPr="000A20FF">
        <w:t>SCCCyG</w:t>
      </w:r>
      <w:proofErr w:type="spellEnd"/>
      <w:r w:rsidRPr="000A20FF">
        <w:t xml:space="preserve"> bajo los siguientes términos:</w:t>
      </w:r>
    </w:p>
    <w:p w:rsidR="000A20FF" w:rsidRPr="000A20FF" w:rsidRDefault="000A20FF" w:rsidP="00F1687E">
      <w:pPr>
        <w:pStyle w:val="Texto"/>
        <w:spacing w:line="296" w:lineRule="exact"/>
        <w:ind w:left="1670" w:hanging="432"/>
      </w:pPr>
      <w:r w:rsidRPr="000A20FF">
        <w:rPr>
          <w:b/>
        </w:rPr>
        <w:t>a)</w:t>
      </w:r>
      <w:r w:rsidRPr="000A20FF">
        <w:tab/>
        <w:t xml:space="preserve">Los cargos asociados a los créditos fiscales y montos garantizados serán incorporados al </w:t>
      </w:r>
      <w:proofErr w:type="spellStart"/>
      <w:r w:rsidRPr="000A20FF">
        <w:t>SCCCyG</w:t>
      </w:r>
      <w:proofErr w:type="spellEnd"/>
      <w:r w:rsidRPr="000A20FF">
        <w:t xml:space="preserve"> de forma automática. Respecto a los informes de descargo, se aplicarán en</w:t>
      </w:r>
      <w:r w:rsidR="00264AB4">
        <w:t xml:space="preserve"> </w:t>
      </w:r>
      <w:r w:rsidRPr="000A20FF">
        <w:t xml:space="preserve">el </w:t>
      </w:r>
      <w:proofErr w:type="spellStart"/>
      <w:r w:rsidRPr="000A20FF">
        <w:t>SCCCyG</w:t>
      </w:r>
      <w:proofErr w:type="spellEnd"/>
      <w:r w:rsidRPr="000A20FF">
        <w:t xml:space="preserve"> de manera quincenal.</w:t>
      </w:r>
    </w:p>
    <w:p w:rsidR="000A20FF" w:rsidRPr="000A20FF" w:rsidRDefault="000A20FF" w:rsidP="00F1687E">
      <w:pPr>
        <w:pStyle w:val="Texto"/>
        <w:spacing w:line="296" w:lineRule="exact"/>
        <w:ind w:left="1670" w:hanging="432"/>
      </w:pPr>
      <w:r w:rsidRPr="000A20FF">
        <w:rPr>
          <w:b/>
        </w:rPr>
        <w:t>b)</w:t>
      </w:r>
      <w:r w:rsidRPr="000A20FF">
        <w:rPr>
          <w:b/>
        </w:rPr>
        <w:tab/>
      </w:r>
      <w:r w:rsidRPr="000A20FF">
        <w:t xml:space="preserve">El </w:t>
      </w:r>
      <w:proofErr w:type="spellStart"/>
      <w:r w:rsidRPr="000A20FF">
        <w:t>SCCCyG</w:t>
      </w:r>
      <w:proofErr w:type="spellEnd"/>
      <w:r w:rsidRPr="000A20FF">
        <w:t xml:space="preserve"> determina los plazos de retorno de forma presuntiva más no indicativa, por lo que los contribuyentes deberán computar los plazos conforme a las disposiciones legales vigentes.</w:t>
      </w:r>
    </w:p>
    <w:p w:rsidR="000A20FF" w:rsidRPr="000A20FF" w:rsidRDefault="000A20FF" w:rsidP="00F1687E">
      <w:pPr>
        <w:pStyle w:val="Texto"/>
        <w:spacing w:line="296" w:lineRule="exact"/>
        <w:ind w:left="1670" w:hanging="432"/>
      </w:pPr>
      <w:r w:rsidRPr="000A20FF">
        <w:rPr>
          <w:b/>
        </w:rPr>
        <w:t>c)</w:t>
      </w:r>
      <w:r w:rsidRPr="000A20FF">
        <w:tab/>
        <w:t>Los descargos se aplicarán considerando las fracciones arancelarias reportadas en las cuentas de cargo, utilizando el método de control de inventarios PEPS conforme a</w:t>
      </w:r>
      <w:r w:rsidR="00264AB4">
        <w:t xml:space="preserve"> </w:t>
      </w:r>
      <w:r w:rsidRPr="000A20FF">
        <w:t>las disposiciones jurídicas vigentes.</w:t>
      </w:r>
    </w:p>
    <w:p w:rsidR="000A20FF" w:rsidRPr="000A20FF" w:rsidRDefault="000A20FF" w:rsidP="00F1687E">
      <w:pPr>
        <w:pStyle w:val="Texto"/>
        <w:spacing w:line="296" w:lineRule="exact"/>
        <w:ind w:left="1670" w:hanging="432"/>
      </w:pPr>
      <w:r w:rsidRPr="000A20FF">
        <w:rPr>
          <w:b/>
        </w:rPr>
        <w:t>d)</w:t>
      </w:r>
      <w:r w:rsidRPr="000A20FF">
        <w:rPr>
          <w:b/>
        </w:rPr>
        <w:tab/>
      </w:r>
      <w:r w:rsidRPr="000A20FF">
        <w:t xml:space="preserve">El </w:t>
      </w:r>
      <w:proofErr w:type="spellStart"/>
      <w:r w:rsidRPr="000A20FF">
        <w:t>SCCCyG</w:t>
      </w:r>
      <w:proofErr w:type="spellEnd"/>
      <w:r w:rsidRPr="000A20FF">
        <w:t xml:space="preserve"> determinará el saldo del crédito global o el monto garantizado total de forma quincenal, conforme a lo establecido en los puntos anteriores.</w:t>
      </w:r>
    </w:p>
    <w:p w:rsidR="000A20FF" w:rsidRPr="000A20FF" w:rsidRDefault="000A20FF" w:rsidP="00F1687E">
      <w:pPr>
        <w:pStyle w:val="Texto"/>
        <w:spacing w:line="296" w:lineRule="exact"/>
      </w:pPr>
      <w:r w:rsidRPr="000A20FF">
        <w:t xml:space="preserve">Los saldos reflejados dentro del </w:t>
      </w:r>
      <w:proofErr w:type="spellStart"/>
      <w:r w:rsidRPr="000A20FF">
        <w:t>SCCCyG</w:t>
      </w:r>
      <w:proofErr w:type="spellEnd"/>
      <w:r w:rsidRPr="000A20FF">
        <w:t xml:space="preserve"> no implican resolución definitiva, quedando a salvo las facultades de comprobación de la autoridad.</w:t>
      </w:r>
    </w:p>
    <w:p w:rsidR="000A20FF" w:rsidRPr="000A20FF" w:rsidRDefault="000A20FF" w:rsidP="00F1687E">
      <w:pPr>
        <w:pStyle w:val="Texto"/>
        <w:spacing w:line="296" w:lineRule="exact"/>
      </w:pPr>
      <w:r w:rsidRPr="000A20FF">
        <w:t>Tratándose de contribuyentes que introduzcan bienes a depósito fiscal para someterse al proceso de ensamble y fabricación de vehículos podrán operar con los lineamientos que para tales efectos emita el SAT.</w:t>
      </w:r>
    </w:p>
    <w:p w:rsidR="000A20FF" w:rsidRPr="000A20FF" w:rsidRDefault="000A20FF" w:rsidP="00F1687E">
      <w:pPr>
        <w:pStyle w:val="Texto"/>
        <w:spacing w:line="296" w:lineRule="exact"/>
      </w:pPr>
      <w:r w:rsidRPr="000A20FF">
        <w:t>Se deberá estar a lo señalado por el “Manual de operación para la transmisión de inventario inicial e informes de descargos del Sistema de Control de Cuentas de Créditos y Garantías” y en el “Manual técnico para la integración de archivos “.</w:t>
      </w:r>
      <w:proofErr w:type="spellStart"/>
      <w:r w:rsidRPr="000A20FF">
        <w:t>txt</w:t>
      </w:r>
      <w:proofErr w:type="spellEnd"/>
      <w:r w:rsidRPr="000A20FF">
        <w:t>” de Inventario Inicial e Informes de Descargo para el Sistema de Control de Cuentas de Créditos y Garantías”, los cuales se encuentran publicados en el Portal del SAT.</w:t>
      </w:r>
    </w:p>
    <w:p w:rsidR="000A20FF" w:rsidRPr="002D45B1" w:rsidRDefault="000A20FF" w:rsidP="00F1687E">
      <w:pPr>
        <w:pStyle w:val="Texto"/>
        <w:spacing w:line="296" w:lineRule="exact"/>
      </w:pPr>
      <w:r w:rsidRPr="002D45B1">
        <w:t>Atentamente,</w:t>
      </w:r>
    </w:p>
    <w:p w:rsidR="00264AB4" w:rsidRDefault="000A20FF" w:rsidP="00F1687E">
      <w:pPr>
        <w:pStyle w:val="Texto"/>
        <w:spacing w:line="296" w:lineRule="exact"/>
        <w:rPr>
          <w:szCs w:val="18"/>
        </w:rPr>
      </w:pPr>
      <w:r w:rsidRPr="000A20FF">
        <w:t>Ciudad de México, a 27 de septiembre de 2019.</w:t>
      </w:r>
      <w:r w:rsidR="002D45B1">
        <w:t xml:space="preserve">- </w:t>
      </w:r>
      <w:r w:rsidRPr="000A20FF">
        <w:rPr>
          <w:szCs w:val="18"/>
        </w:rPr>
        <w:t>La Jefa del Servic</w:t>
      </w:r>
      <w:r w:rsidR="002D45B1">
        <w:rPr>
          <w:szCs w:val="18"/>
        </w:rPr>
        <w:t>io de Administración Tributaria,</w:t>
      </w:r>
      <w:r w:rsidR="00264AB4">
        <w:rPr>
          <w:szCs w:val="18"/>
        </w:rPr>
        <w:t xml:space="preserve"> </w:t>
      </w:r>
      <w:r w:rsidRPr="000A20FF">
        <w:rPr>
          <w:b/>
          <w:szCs w:val="18"/>
        </w:rPr>
        <w:t xml:space="preserve">Ana Margarita Ríos </w:t>
      </w:r>
      <w:proofErr w:type="gramStart"/>
      <w:r w:rsidRPr="000A20FF">
        <w:rPr>
          <w:b/>
          <w:szCs w:val="18"/>
        </w:rPr>
        <w:t>Farjat</w:t>
      </w:r>
      <w:r w:rsidR="002D45B1">
        <w:rPr>
          <w:szCs w:val="18"/>
        </w:rPr>
        <w:t>.-</w:t>
      </w:r>
      <w:proofErr w:type="gramEnd"/>
      <w:r w:rsidR="002D45B1">
        <w:rPr>
          <w:szCs w:val="18"/>
        </w:rPr>
        <w:t xml:space="preserve"> Rúbrica.</w:t>
      </w:r>
    </w:p>
    <w:sectPr w:rsidR="00264AB4" w:rsidSect="000A20FF">
      <w:headerReference w:type="even" r:id="rId7"/>
      <w:headerReference w:type="default" r:id="rId8"/>
      <w:footerReference w:type="even" r:id="rId9"/>
      <w:footerReference w:type="default" r:id="rId10"/>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D7" w:rsidRDefault="001140D7">
      <w:r>
        <w:separator/>
      </w:r>
    </w:p>
  </w:endnote>
  <w:endnote w:type="continuationSeparator" w:id="0">
    <w:p w:rsidR="001140D7" w:rsidRDefault="0011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Aoe U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UnAvers (W1)">
    <w:panose1 w:val="00000000000000000000"/>
    <w:charset w:val="00"/>
    <w:family w:val="swiss"/>
    <w:notTrueType/>
    <w:pitch w:val="default"/>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3C" w:rsidRDefault="0030373C" w:rsidP="0030373C">
    <w:pPr>
      <w:pStyle w:val="Piedepgina"/>
      <w:jc w:val="both"/>
      <w:rPr>
        <w:rFonts w:ascii="Arial" w:hAnsi="Arial" w:cs="Arial"/>
        <w:sz w:val="16"/>
        <w:szCs w:val="16"/>
      </w:rPr>
    </w:pPr>
    <w:r>
      <w:rPr>
        <w:rFonts w:ascii="Arial" w:hAnsi="Arial" w:cs="Arial"/>
        <w:b/>
        <w:sz w:val="16"/>
        <w:szCs w:val="16"/>
      </w:rPr>
      <w:t>NOTA</w:t>
    </w:r>
    <w:r>
      <w:rPr>
        <w:rFonts w:ascii="Arial" w:hAnsi="Arial" w:cs="Arial"/>
        <w:sz w:val="16"/>
        <w:szCs w:val="16"/>
      </w:rPr>
      <w:t>: El presente documento es sólo una versión compilada y sirve de guía para indicar las modificaciones, adiciones y derogaciones realizadas a las Reglas Generales de Comercio Exterior, en la Primera Resolución Modificatoria para 2019, la versión oficial de los textos de las Reglas y sus Anexos, fue publicada en el Diario Oficial de la Federación el 3 y 7 de octubre de 2019.</w:t>
    </w:r>
  </w:p>
  <w:p w:rsidR="0030373C" w:rsidRDefault="003037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3C" w:rsidRDefault="0030373C" w:rsidP="0030373C">
    <w:pPr>
      <w:pStyle w:val="Piedepgina"/>
      <w:jc w:val="both"/>
      <w:rPr>
        <w:rFonts w:ascii="Arial" w:hAnsi="Arial" w:cs="Arial"/>
        <w:sz w:val="16"/>
        <w:szCs w:val="16"/>
      </w:rPr>
    </w:pPr>
    <w:r>
      <w:rPr>
        <w:rFonts w:ascii="Arial" w:hAnsi="Arial" w:cs="Arial"/>
        <w:b/>
        <w:sz w:val="16"/>
        <w:szCs w:val="16"/>
      </w:rPr>
      <w:t>NOTA</w:t>
    </w:r>
    <w:r>
      <w:rPr>
        <w:rFonts w:ascii="Arial" w:hAnsi="Arial" w:cs="Arial"/>
        <w:sz w:val="16"/>
        <w:szCs w:val="16"/>
      </w:rPr>
      <w:t>: El presente documento es sólo una versión compilada y sirve de guía para indicar las modificaciones, adiciones y derogaciones realizadas a las Reglas Generales de Comercio Exterior, en la Primera Resolución Modificatoria para 2019, la versión oficial de los textos de las Reglas y sus Anexos, fue publicada en el Diario Oficial de la Federación el 3 y 7 de octubre de 2019.</w:t>
    </w:r>
  </w:p>
  <w:p w:rsidR="0030373C" w:rsidRDefault="003037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D7" w:rsidRDefault="001140D7">
      <w:r>
        <w:separator/>
      </w:r>
    </w:p>
  </w:footnote>
  <w:footnote w:type="continuationSeparator" w:id="0">
    <w:p w:rsidR="001140D7" w:rsidRDefault="0011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7A8" w:rsidRDefault="005B57A8" w:rsidP="00091590">
    <w:pPr>
      <w:pStyle w:val="Fechas"/>
    </w:pPr>
    <w:r>
      <w:tab/>
      <w:t>DIARIO OFICIAL</w:t>
    </w:r>
    <w:r>
      <w:tab/>
    </w:r>
    <w:proofErr w:type="gramStart"/>
    <w:r>
      <w:t>Lunes</w:t>
    </w:r>
    <w:proofErr w:type="gramEnd"/>
    <w:r>
      <w:t xml:space="preserve"> 7 de octubre de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7A8" w:rsidRDefault="005B57A8" w:rsidP="00091590">
    <w:pPr>
      <w:pStyle w:val="Fechas"/>
    </w:pPr>
    <w:r>
      <w:t>Lunes 7 de octubre de 2019</w:t>
    </w:r>
    <w:r>
      <w:tab/>
      <w:t>DIARIO OFICIAL</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35A"/>
    <w:multiLevelType w:val="hybridMultilevel"/>
    <w:tmpl w:val="603A2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A55C55"/>
    <w:multiLevelType w:val="hybridMultilevel"/>
    <w:tmpl w:val="F4609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D60BCC"/>
    <w:multiLevelType w:val="hybridMultilevel"/>
    <w:tmpl w:val="8B026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5407CD"/>
    <w:multiLevelType w:val="hybridMultilevel"/>
    <w:tmpl w:val="C5FAA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B01CD0"/>
    <w:multiLevelType w:val="hybridMultilevel"/>
    <w:tmpl w:val="309A1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C210A2"/>
    <w:multiLevelType w:val="hybridMultilevel"/>
    <w:tmpl w:val="A1CA4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CE377C"/>
    <w:multiLevelType w:val="hybridMultilevel"/>
    <w:tmpl w:val="9BA6A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695378"/>
    <w:multiLevelType w:val="hybridMultilevel"/>
    <w:tmpl w:val="C51AF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530A39"/>
    <w:multiLevelType w:val="hybridMultilevel"/>
    <w:tmpl w:val="C798C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A209E"/>
    <w:multiLevelType w:val="hybridMultilevel"/>
    <w:tmpl w:val="00EE2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0D49C8"/>
    <w:multiLevelType w:val="hybridMultilevel"/>
    <w:tmpl w:val="81785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F206F5"/>
    <w:multiLevelType w:val="hybridMultilevel"/>
    <w:tmpl w:val="281CF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F46FE1"/>
    <w:multiLevelType w:val="hybridMultilevel"/>
    <w:tmpl w:val="99A03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2ABF0CD5"/>
    <w:multiLevelType w:val="hybridMultilevel"/>
    <w:tmpl w:val="D2860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C468E0"/>
    <w:multiLevelType w:val="hybridMultilevel"/>
    <w:tmpl w:val="5822A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953C4F"/>
    <w:multiLevelType w:val="hybridMultilevel"/>
    <w:tmpl w:val="2946C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310D28"/>
    <w:multiLevelType w:val="hybridMultilevel"/>
    <w:tmpl w:val="D974D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EF7579"/>
    <w:multiLevelType w:val="hybridMultilevel"/>
    <w:tmpl w:val="F69C6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7B05EA"/>
    <w:multiLevelType w:val="hybridMultilevel"/>
    <w:tmpl w:val="0F8EFE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34FD0494"/>
    <w:multiLevelType w:val="hybridMultilevel"/>
    <w:tmpl w:val="97343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4B6112"/>
    <w:multiLevelType w:val="hybridMultilevel"/>
    <w:tmpl w:val="6E2AB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932767C"/>
    <w:multiLevelType w:val="hybridMultilevel"/>
    <w:tmpl w:val="86A61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A2D113E"/>
    <w:multiLevelType w:val="hybridMultilevel"/>
    <w:tmpl w:val="47502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7D6BDA"/>
    <w:multiLevelType w:val="hybridMultilevel"/>
    <w:tmpl w:val="9B2C9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3304BBF"/>
    <w:multiLevelType w:val="hybridMultilevel"/>
    <w:tmpl w:val="55D4F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952D51"/>
    <w:multiLevelType w:val="hybridMultilevel"/>
    <w:tmpl w:val="5C7C5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4B08F8"/>
    <w:multiLevelType w:val="hybridMultilevel"/>
    <w:tmpl w:val="9910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A004B8"/>
    <w:multiLevelType w:val="hybridMultilevel"/>
    <w:tmpl w:val="6E9A8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D34C6D"/>
    <w:multiLevelType w:val="hybridMultilevel"/>
    <w:tmpl w:val="57BC3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B84714"/>
    <w:multiLevelType w:val="hybridMultilevel"/>
    <w:tmpl w:val="F644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8A370F"/>
    <w:multiLevelType w:val="hybridMultilevel"/>
    <w:tmpl w:val="E55EC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A2502C"/>
    <w:multiLevelType w:val="hybridMultilevel"/>
    <w:tmpl w:val="D67E1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0026B6"/>
    <w:multiLevelType w:val="hybridMultilevel"/>
    <w:tmpl w:val="8B780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887D92"/>
    <w:multiLevelType w:val="hybridMultilevel"/>
    <w:tmpl w:val="40F21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F1377F"/>
    <w:multiLevelType w:val="hybridMultilevel"/>
    <w:tmpl w:val="8BBAC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8" w15:restartNumberingAfterBreak="0">
    <w:nsid w:val="74F408E1"/>
    <w:multiLevelType w:val="hybridMultilevel"/>
    <w:tmpl w:val="BB9A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394FF0"/>
    <w:multiLevelType w:val="hybridMultilevel"/>
    <w:tmpl w:val="C43E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4A583C"/>
    <w:multiLevelType w:val="hybridMultilevel"/>
    <w:tmpl w:val="B4803680"/>
    <w:lvl w:ilvl="0" w:tplc="E70A2B5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1F02EE"/>
    <w:multiLevelType w:val="hybridMultilevel"/>
    <w:tmpl w:val="3E40A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5657E7"/>
    <w:multiLevelType w:val="hybridMultilevel"/>
    <w:tmpl w:val="E9AAB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800D83"/>
    <w:multiLevelType w:val="hybridMultilevel"/>
    <w:tmpl w:val="2E4C7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5B6CEE"/>
    <w:multiLevelType w:val="hybridMultilevel"/>
    <w:tmpl w:val="65804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A03E7F"/>
    <w:multiLevelType w:val="hybridMultilevel"/>
    <w:tmpl w:val="8F32E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16024F"/>
    <w:multiLevelType w:val="hybridMultilevel"/>
    <w:tmpl w:val="8486B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A95B65"/>
    <w:multiLevelType w:val="hybridMultilevel"/>
    <w:tmpl w:val="EBF26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3"/>
  </w:num>
  <w:num w:numId="4">
    <w:abstractNumId w:val="25"/>
  </w:num>
  <w:num w:numId="5">
    <w:abstractNumId w:val="40"/>
  </w:num>
  <w:num w:numId="6">
    <w:abstractNumId w:val="39"/>
  </w:num>
  <w:num w:numId="7">
    <w:abstractNumId w:val="18"/>
  </w:num>
  <w:num w:numId="8">
    <w:abstractNumId w:val="24"/>
  </w:num>
  <w:num w:numId="9">
    <w:abstractNumId w:val="21"/>
  </w:num>
  <w:num w:numId="10">
    <w:abstractNumId w:val="2"/>
  </w:num>
  <w:num w:numId="11">
    <w:abstractNumId w:val="3"/>
  </w:num>
  <w:num w:numId="12">
    <w:abstractNumId w:val="26"/>
  </w:num>
  <w:num w:numId="13">
    <w:abstractNumId w:val="46"/>
  </w:num>
  <w:num w:numId="14">
    <w:abstractNumId w:val="45"/>
  </w:num>
  <w:num w:numId="15">
    <w:abstractNumId w:val="34"/>
  </w:num>
  <w:num w:numId="16">
    <w:abstractNumId w:val="7"/>
  </w:num>
  <w:num w:numId="17">
    <w:abstractNumId w:val="5"/>
  </w:num>
  <w:num w:numId="18">
    <w:abstractNumId w:val="4"/>
  </w:num>
  <w:num w:numId="19">
    <w:abstractNumId w:val="6"/>
  </w:num>
  <w:num w:numId="20">
    <w:abstractNumId w:val="17"/>
  </w:num>
  <w:num w:numId="21">
    <w:abstractNumId w:val="31"/>
  </w:num>
  <w:num w:numId="22">
    <w:abstractNumId w:val="22"/>
  </w:num>
  <w:num w:numId="23">
    <w:abstractNumId w:val="29"/>
  </w:num>
  <w:num w:numId="24">
    <w:abstractNumId w:val="32"/>
  </w:num>
  <w:num w:numId="25">
    <w:abstractNumId w:val="11"/>
  </w:num>
  <w:num w:numId="26">
    <w:abstractNumId w:val="23"/>
  </w:num>
  <w:num w:numId="27">
    <w:abstractNumId w:val="33"/>
  </w:num>
  <w:num w:numId="28">
    <w:abstractNumId w:val="14"/>
  </w:num>
  <w:num w:numId="29">
    <w:abstractNumId w:val="0"/>
  </w:num>
  <w:num w:numId="30">
    <w:abstractNumId w:val="36"/>
  </w:num>
  <w:num w:numId="31">
    <w:abstractNumId w:val="15"/>
  </w:num>
  <w:num w:numId="32">
    <w:abstractNumId w:val="28"/>
  </w:num>
  <w:num w:numId="33">
    <w:abstractNumId w:val="27"/>
  </w:num>
  <w:num w:numId="34">
    <w:abstractNumId w:val="12"/>
  </w:num>
  <w:num w:numId="35">
    <w:abstractNumId w:val="44"/>
  </w:num>
  <w:num w:numId="36">
    <w:abstractNumId w:val="38"/>
  </w:num>
  <w:num w:numId="37">
    <w:abstractNumId w:val="43"/>
  </w:num>
  <w:num w:numId="38">
    <w:abstractNumId w:val="35"/>
  </w:num>
  <w:num w:numId="39">
    <w:abstractNumId w:val="41"/>
  </w:num>
  <w:num w:numId="40">
    <w:abstractNumId w:val="19"/>
  </w:num>
  <w:num w:numId="41">
    <w:abstractNumId w:val="42"/>
  </w:num>
  <w:num w:numId="42">
    <w:abstractNumId w:val="9"/>
  </w:num>
  <w:num w:numId="43">
    <w:abstractNumId w:val="30"/>
  </w:num>
  <w:num w:numId="44">
    <w:abstractNumId w:val="1"/>
  </w:num>
  <w:num w:numId="45">
    <w:abstractNumId w:val="8"/>
  </w:num>
  <w:num w:numId="46">
    <w:abstractNumId w:val="10"/>
  </w:num>
  <w:num w:numId="47">
    <w:abstractNumId w:val="4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FF"/>
    <w:rsid w:val="000027A8"/>
    <w:rsid w:val="00002E62"/>
    <w:rsid w:val="00003666"/>
    <w:rsid w:val="00007D5B"/>
    <w:rsid w:val="00023FDE"/>
    <w:rsid w:val="00025505"/>
    <w:rsid w:val="00030FA7"/>
    <w:rsid w:val="0003586F"/>
    <w:rsid w:val="000362F6"/>
    <w:rsid w:val="000468AF"/>
    <w:rsid w:val="00046AF3"/>
    <w:rsid w:val="00047AFF"/>
    <w:rsid w:val="00055D8F"/>
    <w:rsid w:val="000643A3"/>
    <w:rsid w:val="00070CDB"/>
    <w:rsid w:val="00070E5D"/>
    <w:rsid w:val="0008366A"/>
    <w:rsid w:val="00083B96"/>
    <w:rsid w:val="00085CFF"/>
    <w:rsid w:val="00090755"/>
    <w:rsid w:val="00091590"/>
    <w:rsid w:val="000934C4"/>
    <w:rsid w:val="000972CC"/>
    <w:rsid w:val="00097ABA"/>
    <w:rsid w:val="000A20FF"/>
    <w:rsid w:val="000A3309"/>
    <w:rsid w:val="000B0D29"/>
    <w:rsid w:val="000B42E5"/>
    <w:rsid w:val="000B698E"/>
    <w:rsid w:val="000C3AF8"/>
    <w:rsid w:val="000C50D4"/>
    <w:rsid w:val="000C632A"/>
    <w:rsid w:val="000E6BF1"/>
    <w:rsid w:val="000F0FA3"/>
    <w:rsid w:val="000F3ABE"/>
    <w:rsid w:val="000F5017"/>
    <w:rsid w:val="000F706A"/>
    <w:rsid w:val="00104A71"/>
    <w:rsid w:val="0010703B"/>
    <w:rsid w:val="001140D7"/>
    <w:rsid w:val="00120A07"/>
    <w:rsid w:val="00122A2B"/>
    <w:rsid w:val="00127CDF"/>
    <w:rsid w:val="001303A7"/>
    <w:rsid w:val="00140A5C"/>
    <w:rsid w:val="00155A7E"/>
    <w:rsid w:val="001560B1"/>
    <w:rsid w:val="001574EC"/>
    <w:rsid w:val="00163AE3"/>
    <w:rsid w:val="001642EF"/>
    <w:rsid w:val="00164D2E"/>
    <w:rsid w:val="00167168"/>
    <w:rsid w:val="00173E9D"/>
    <w:rsid w:val="001748E8"/>
    <w:rsid w:val="001765D3"/>
    <w:rsid w:val="00176B02"/>
    <w:rsid w:val="00181964"/>
    <w:rsid w:val="001824FC"/>
    <w:rsid w:val="001907DF"/>
    <w:rsid w:val="00195422"/>
    <w:rsid w:val="00197FA7"/>
    <w:rsid w:val="001A1CAD"/>
    <w:rsid w:val="001A2BCE"/>
    <w:rsid w:val="001B05C4"/>
    <w:rsid w:val="001B1144"/>
    <w:rsid w:val="001B6981"/>
    <w:rsid w:val="001C1DC9"/>
    <w:rsid w:val="001C2C49"/>
    <w:rsid w:val="001E47D0"/>
    <w:rsid w:val="001E5978"/>
    <w:rsid w:val="001E6CB1"/>
    <w:rsid w:val="001F09BB"/>
    <w:rsid w:val="001F4988"/>
    <w:rsid w:val="001F6325"/>
    <w:rsid w:val="0020245C"/>
    <w:rsid w:val="00203DCC"/>
    <w:rsid w:val="00205A39"/>
    <w:rsid w:val="002214D8"/>
    <w:rsid w:val="00225E65"/>
    <w:rsid w:val="0025082C"/>
    <w:rsid w:val="00254852"/>
    <w:rsid w:val="00255299"/>
    <w:rsid w:val="00264AB4"/>
    <w:rsid w:val="00275B5F"/>
    <w:rsid w:val="00282554"/>
    <w:rsid w:val="00284F15"/>
    <w:rsid w:val="00285BE5"/>
    <w:rsid w:val="00286668"/>
    <w:rsid w:val="00286818"/>
    <w:rsid w:val="00290296"/>
    <w:rsid w:val="0029033A"/>
    <w:rsid w:val="00291CA7"/>
    <w:rsid w:val="002940B6"/>
    <w:rsid w:val="002B00EE"/>
    <w:rsid w:val="002B127D"/>
    <w:rsid w:val="002B2FF6"/>
    <w:rsid w:val="002B37B4"/>
    <w:rsid w:val="002B3857"/>
    <w:rsid w:val="002B476C"/>
    <w:rsid w:val="002C3644"/>
    <w:rsid w:val="002D45B1"/>
    <w:rsid w:val="002D476D"/>
    <w:rsid w:val="002E0094"/>
    <w:rsid w:val="002F6279"/>
    <w:rsid w:val="002F666A"/>
    <w:rsid w:val="0030321A"/>
    <w:rsid w:val="0030373C"/>
    <w:rsid w:val="00306951"/>
    <w:rsid w:val="003154C4"/>
    <w:rsid w:val="00323864"/>
    <w:rsid w:val="0032394E"/>
    <w:rsid w:val="00323F69"/>
    <w:rsid w:val="003264DE"/>
    <w:rsid w:val="00326B04"/>
    <w:rsid w:val="00330780"/>
    <w:rsid w:val="003340A4"/>
    <w:rsid w:val="00357A6B"/>
    <w:rsid w:val="0036410B"/>
    <w:rsid w:val="003656C6"/>
    <w:rsid w:val="00373DFE"/>
    <w:rsid w:val="00374871"/>
    <w:rsid w:val="00374E43"/>
    <w:rsid w:val="00374EBC"/>
    <w:rsid w:val="00377D62"/>
    <w:rsid w:val="00377EBA"/>
    <w:rsid w:val="0038118B"/>
    <w:rsid w:val="00391DB2"/>
    <w:rsid w:val="0039202C"/>
    <w:rsid w:val="003958AA"/>
    <w:rsid w:val="003967FE"/>
    <w:rsid w:val="003A09A3"/>
    <w:rsid w:val="003A2008"/>
    <w:rsid w:val="003A3C7F"/>
    <w:rsid w:val="003B13D6"/>
    <w:rsid w:val="003B2214"/>
    <w:rsid w:val="003B46F2"/>
    <w:rsid w:val="003B5169"/>
    <w:rsid w:val="003C5EB9"/>
    <w:rsid w:val="003D3A40"/>
    <w:rsid w:val="003D51A4"/>
    <w:rsid w:val="003D6457"/>
    <w:rsid w:val="003E4031"/>
    <w:rsid w:val="003E5783"/>
    <w:rsid w:val="003E7472"/>
    <w:rsid w:val="003F0EE8"/>
    <w:rsid w:val="003F1C00"/>
    <w:rsid w:val="00410B8C"/>
    <w:rsid w:val="00412ED6"/>
    <w:rsid w:val="004142D5"/>
    <w:rsid w:val="004273D0"/>
    <w:rsid w:val="0042779F"/>
    <w:rsid w:val="00431C8B"/>
    <w:rsid w:val="00434050"/>
    <w:rsid w:val="004352A9"/>
    <w:rsid w:val="00437561"/>
    <w:rsid w:val="00440349"/>
    <w:rsid w:val="00444758"/>
    <w:rsid w:val="0044530C"/>
    <w:rsid w:val="00453D17"/>
    <w:rsid w:val="0046400A"/>
    <w:rsid w:val="00464085"/>
    <w:rsid w:val="004652D9"/>
    <w:rsid w:val="00465E99"/>
    <w:rsid w:val="00474067"/>
    <w:rsid w:val="00475BE2"/>
    <w:rsid w:val="00491FF9"/>
    <w:rsid w:val="004933D0"/>
    <w:rsid w:val="00495185"/>
    <w:rsid w:val="004A0B66"/>
    <w:rsid w:val="004A15EA"/>
    <w:rsid w:val="004A33F6"/>
    <w:rsid w:val="004A7426"/>
    <w:rsid w:val="004B2F2C"/>
    <w:rsid w:val="004C137D"/>
    <w:rsid w:val="004C174C"/>
    <w:rsid w:val="004C49C6"/>
    <w:rsid w:val="004C5D6F"/>
    <w:rsid w:val="004D3E33"/>
    <w:rsid w:val="004D4A72"/>
    <w:rsid w:val="004E6B1F"/>
    <w:rsid w:val="004E77FB"/>
    <w:rsid w:val="004F3FE9"/>
    <w:rsid w:val="004F6559"/>
    <w:rsid w:val="00502367"/>
    <w:rsid w:val="00502EDE"/>
    <w:rsid w:val="00507759"/>
    <w:rsid w:val="00512CDB"/>
    <w:rsid w:val="0051398E"/>
    <w:rsid w:val="00514993"/>
    <w:rsid w:val="005215FC"/>
    <w:rsid w:val="00522551"/>
    <w:rsid w:val="00524880"/>
    <w:rsid w:val="00526356"/>
    <w:rsid w:val="00532749"/>
    <w:rsid w:val="00534337"/>
    <w:rsid w:val="00534A44"/>
    <w:rsid w:val="0053581A"/>
    <w:rsid w:val="00535845"/>
    <w:rsid w:val="005366BE"/>
    <w:rsid w:val="0054345D"/>
    <w:rsid w:val="005438AB"/>
    <w:rsid w:val="00543991"/>
    <w:rsid w:val="0054733E"/>
    <w:rsid w:val="0055349C"/>
    <w:rsid w:val="00556105"/>
    <w:rsid w:val="00562B5C"/>
    <w:rsid w:val="00566603"/>
    <w:rsid w:val="00567317"/>
    <w:rsid w:val="005724B9"/>
    <w:rsid w:val="00575BEE"/>
    <w:rsid w:val="0058701A"/>
    <w:rsid w:val="005A0268"/>
    <w:rsid w:val="005A0954"/>
    <w:rsid w:val="005A762E"/>
    <w:rsid w:val="005B57A8"/>
    <w:rsid w:val="005B70B9"/>
    <w:rsid w:val="005B7CA0"/>
    <w:rsid w:val="005C1B19"/>
    <w:rsid w:val="005C4019"/>
    <w:rsid w:val="005C75DE"/>
    <w:rsid w:val="005D3024"/>
    <w:rsid w:val="005D4388"/>
    <w:rsid w:val="005D7D14"/>
    <w:rsid w:val="005F47A8"/>
    <w:rsid w:val="005F4AC0"/>
    <w:rsid w:val="00601BD7"/>
    <w:rsid w:val="00607354"/>
    <w:rsid w:val="00611B3F"/>
    <w:rsid w:val="0061575E"/>
    <w:rsid w:val="006231E1"/>
    <w:rsid w:val="00627360"/>
    <w:rsid w:val="00627D1A"/>
    <w:rsid w:val="00633FB7"/>
    <w:rsid w:val="006346CD"/>
    <w:rsid w:val="0063495E"/>
    <w:rsid w:val="00634C63"/>
    <w:rsid w:val="00644888"/>
    <w:rsid w:val="006527ED"/>
    <w:rsid w:val="00656CFF"/>
    <w:rsid w:val="00660F6E"/>
    <w:rsid w:val="006704B1"/>
    <w:rsid w:val="00670946"/>
    <w:rsid w:val="006711A8"/>
    <w:rsid w:val="00674139"/>
    <w:rsid w:val="00675B2B"/>
    <w:rsid w:val="00681BC5"/>
    <w:rsid w:val="00686752"/>
    <w:rsid w:val="00691431"/>
    <w:rsid w:val="00691836"/>
    <w:rsid w:val="0069357B"/>
    <w:rsid w:val="00697B7C"/>
    <w:rsid w:val="006A0602"/>
    <w:rsid w:val="006A3652"/>
    <w:rsid w:val="006B6791"/>
    <w:rsid w:val="006B7539"/>
    <w:rsid w:val="006C30AE"/>
    <w:rsid w:val="006C4BC7"/>
    <w:rsid w:val="006D2E40"/>
    <w:rsid w:val="006D304E"/>
    <w:rsid w:val="006D326A"/>
    <w:rsid w:val="006D4629"/>
    <w:rsid w:val="006E2487"/>
    <w:rsid w:val="006E4EE3"/>
    <w:rsid w:val="006E66EC"/>
    <w:rsid w:val="006F499D"/>
    <w:rsid w:val="006F785A"/>
    <w:rsid w:val="00700489"/>
    <w:rsid w:val="0070392C"/>
    <w:rsid w:val="0070415B"/>
    <w:rsid w:val="00717A6D"/>
    <w:rsid w:val="00724703"/>
    <w:rsid w:val="00735E9D"/>
    <w:rsid w:val="007372AA"/>
    <w:rsid w:val="00737435"/>
    <w:rsid w:val="00741ABD"/>
    <w:rsid w:val="00746FC8"/>
    <w:rsid w:val="007570C1"/>
    <w:rsid w:val="007578BE"/>
    <w:rsid w:val="007627C7"/>
    <w:rsid w:val="007709F9"/>
    <w:rsid w:val="00780DE9"/>
    <w:rsid w:val="00785508"/>
    <w:rsid w:val="00793D07"/>
    <w:rsid w:val="00797AB4"/>
    <w:rsid w:val="00797DCB"/>
    <w:rsid w:val="007A0956"/>
    <w:rsid w:val="007B6824"/>
    <w:rsid w:val="007D00B8"/>
    <w:rsid w:val="007D0C3B"/>
    <w:rsid w:val="007D286A"/>
    <w:rsid w:val="007D4A5B"/>
    <w:rsid w:val="007F0344"/>
    <w:rsid w:val="008116CE"/>
    <w:rsid w:val="00811E51"/>
    <w:rsid w:val="00811ECF"/>
    <w:rsid w:val="0081602D"/>
    <w:rsid w:val="00816C4D"/>
    <w:rsid w:val="008232E0"/>
    <w:rsid w:val="00827CE1"/>
    <w:rsid w:val="0083080F"/>
    <w:rsid w:val="00832E88"/>
    <w:rsid w:val="00833E14"/>
    <w:rsid w:val="008412BC"/>
    <w:rsid w:val="00842BE6"/>
    <w:rsid w:val="00842FB8"/>
    <w:rsid w:val="00844CB2"/>
    <w:rsid w:val="00856912"/>
    <w:rsid w:val="008651ED"/>
    <w:rsid w:val="00875A59"/>
    <w:rsid w:val="00877B39"/>
    <w:rsid w:val="00882228"/>
    <w:rsid w:val="008918DC"/>
    <w:rsid w:val="008922B8"/>
    <w:rsid w:val="0089558E"/>
    <w:rsid w:val="008A0F8C"/>
    <w:rsid w:val="008A23F3"/>
    <w:rsid w:val="008A4AE7"/>
    <w:rsid w:val="008A750D"/>
    <w:rsid w:val="008B090B"/>
    <w:rsid w:val="008B18C2"/>
    <w:rsid w:val="008B5BD2"/>
    <w:rsid w:val="008C46C1"/>
    <w:rsid w:val="008C52EA"/>
    <w:rsid w:val="008D06EA"/>
    <w:rsid w:val="008D17A5"/>
    <w:rsid w:val="008D744D"/>
    <w:rsid w:val="008E0D48"/>
    <w:rsid w:val="008E1883"/>
    <w:rsid w:val="008E35DF"/>
    <w:rsid w:val="008E38D5"/>
    <w:rsid w:val="008E4F5B"/>
    <w:rsid w:val="008F0A88"/>
    <w:rsid w:val="008F5142"/>
    <w:rsid w:val="008F7A18"/>
    <w:rsid w:val="00902AE0"/>
    <w:rsid w:val="00913D77"/>
    <w:rsid w:val="009167A0"/>
    <w:rsid w:val="009200A2"/>
    <w:rsid w:val="009222C3"/>
    <w:rsid w:val="00926B46"/>
    <w:rsid w:val="009329FB"/>
    <w:rsid w:val="009418B5"/>
    <w:rsid w:val="00945F33"/>
    <w:rsid w:val="00947152"/>
    <w:rsid w:val="0095315B"/>
    <w:rsid w:val="00972165"/>
    <w:rsid w:val="00975511"/>
    <w:rsid w:val="009855BF"/>
    <w:rsid w:val="009932CA"/>
    <w:rsid w:val="009938F2"/>
    <w:rsid w:val="009A7654"/>
    <w:rsid w:val="009B227D"/>
    <w:rsid w:val="009C02DA"/>
    <w:rsid w:val="009C703B"/>
    <w:rsid w:val="009E1274"/>
    <w:rsid w:val="009E1AC6"/>
    <w:rsid w:val="009E3B35"/>
    <w:rsid w:val="009E63EA"/>
    <w:rsid w:val="009F050F"/>
    <w:rsid w:val="009F267A"/>
    <w:rsid w:val="00A013C6"/>
    <w:rsid w:val="00A01AEF"/>
    <w:rsid w:val="00A07E8C"/>
    <w:rsid w:val="00A26B4F"/>
    <w:rsid w:val="00A31E9B"/>
    <w:rsid w:val="00A333DC"/>
    <w:rsid w:val="00A35A4B"/>
    <w:rsid w:val="00A44509"/>
    <w:rsid w:val="00A47574"/>
    <w:rsid w:val="00A53D31"/>
    <w:rsid w:val="00A56AB1"/>
    <w:rsid w:val="00A67B2C"/>
    <w:rsid w:val="00A7010C"/>
    <w:rsid w:val="00A70873"/>
    <w:rsid w:val="00A73F8A"/>
    <w:rsid w:val="00A76032"/>
    <w:rsid w:val="00A8099D"/>
    <w:rsid w:val="00A81D62"/>
    <w:rsid w:val="00A84922"/>
    <w:rsid w:val="00A90AE8"/>
    <w:rsid w:val="00A91056"/>
    <w:rsid w:val="00A971BB"/>
    <w:rsid w:val="00AA0E5D"/>
    <w:rsid w:val="00AA7550"/>
    <w:rsid w:val="00AB4563"/>
    <w:rsid w:val="00AB7088"/>
    <w:rsid w:val="00AC2AA2"/>
    <w:rsid w:val="00AC6C8B"/>
    <w:rsid w:val="00AD24D5"/>
    <w:rsid w:val="00AD28FC"/>
    <w:rsid w:val="00AD2DB8"/>
    <w:rsid w:val="00AD54E0"/>
    <w:rsid w:val="00AE00D6"/>
    <w:rsid w:val="00AE08A1"/>
    <w:rsid w:val="00AE13AA"/>
    <w:rsid w:val="00AF0EB2"/>
    <w:rsid w:val="00B00632"/>
    <w:rsid w:val="00B073A2"/>
    <w:rsid w:val="00B14C29"/>
    <w:rsid w:val="00B16123"/>
    <w:rsid w:val="00B16746"/>
    <w:rsid w:val="00B170E8"/>
    <w:rsid w:val="00B17DFA"/>
    <w:rsid w:val="00B3769E"/>
    <w:rsid w:val="00B41FDA"/>
    <w:rsid w:val="00B42C77"/>
    <w:rsid w:val="00B47B39"/>
    <w:rsid w:val="00B55637"/>
    <w:rsid w:val="00B63531"/>
    <w:rsid w:val="00B7008A"/>
    <w:rsid w:val="00B717B3"/>
    <w:rsid w:val="00B84D4C"/>
    <w:rsid w:val="00B859B6"/>
    <w:rsid w:val="00B94AC9"/>
    <w:rsid w:val="00BA0E93"/>
    <w:rsid w:val="00BB1CCD"/>
    <w:rsid w:val="00BB26D3"/>
    <w:rsid w:val="00BB3331"/>
    <w:rsid w:val="00BD2155"/>
    <w:rsid w:val="00BE5153"/>
    <w:rsid w:val="00BE52ED"/>
    <w:rsid w:val="00BE58B8"/>
    <w:rsid w:val="00BF091C"/>
    <w:rsid w:val="00BF4401"/>
    <w:rsid w:val="00C009E0"/>
    <w:rsid w:val="00C01B5D"/>
    <w:rsid w:val="00C04A20"/>
    <w:rsid w:val="00C13ADF"/>
    <w:rsid w:val="00C217DF"/>
    <w:rsid w:val="00C22B40"/>
    <w:rsid w:val="00C258E4"/>
    <w:rsid w:val="00C35352"/>
    <w:rsid w:val="00C376D9"/>
    <w:rsid w:val="00C5515A"/>
    <w:rsid w:val="00C563D2"/>
    <w:rsid w:val="00C65434"/>
    <w:rsid w:val="00C7152E"/>
    <w:rsid w:val="00C72085"/>
    <w:rsid w:val="00C72F0B"/>
    <w:rsid w:val="00C8415B"/>
    <w:rsid w:val="00C9060E"/>
    <w:rsid w:val="00C91B84"/>
    <w:rsid w:val="00C96371"/>
    <w:rsid w:val="00C97590"/>
    <w:rsid w:val="00CA0BAE"/>
    <w:rsid w:val="00CA1D5D"/>
    <w:rsid w:val="00CA2FDC"/>
    <w:rsid w:val="00CA3BBA"/>
    <w:rsid w:val="00CB318C"/>
    <w:rsid w:val="00CB6995"/>
    <w:rsid w:val="00CB7B42"/>
    <w:rsid w:val="00CC0602"/>
    <w:rsid w:val="00CC39A6"/>
    <w:rsid w:val="00CC3C11"/>
    <w:rsid w:val="00CC613F"/>
    <w:rsid w:val="00CC71C5"/>
    <w:rsid w:val="00CD6850"/>
    <w:rsid w:val="00CE06BF"/>
    <w:rsid w:val="00CE1A2F"/>
    <w:rsid w:val="00CE376D"/>
    <w:rsid w:val="00CE5F4B"/>
    <w:rsid w:val="00CF3B2E"/>
    <w:rsid w:val="00CF6193"/>
    <w:rsid w:val="00CF74AB"/>
    <w:rsid w:val="00D04785"/>
    <w:rsid w:val="00D14E6B"/>
    <w:rsid w:val="00D15871"/>
    <w:rsid w:val="00D32C7D"/>
    <w:rsid w:val="00D34588"/>
    <w:rsid w:val="00D3478E"/>
    <w:rsid w:val="00D34D1C"/>
    <w:rsid w:val="00D36C73"/>
    <w:rsid w:val="00D41484"/>
    <w:rsid w:val="00D42FD2"/>
    <w:rsid w:val="00D54C2F"/>
    <w:rsid w:val="00D60AAD"/>
    <w:rsid w:val="00D64953"/>
    <w:rsid w:val="00D75A63"/>
    <w:rsid w:val="00D87572"/>
    <w:rsid w:val="00D91C28"/>
    <w:rsid w:val="00DA0A97"/>
    <w:rsid w:val="00DB3001"/>
    <w:rsid w:val="00DB4A71"/>
    <w:rsid w:val="00DC4962"/>
    <w:rsid w:val="00DC6712"/>
    <w:rsid w:val="00DD2418"/>
    <w:rsid w:val="00DD5C0A"/>
    <w:rsid w:val="00DD7F05"/>
    <w:rsid w:val="00DE328E"/>
    <w:rsid w:val="00DE4C7A"/>
    <w:rsid w:val="00DF12D0"/>
    <w:rsid w:val="00DF6036"/>
    <w:rsid w:val="00DF6BC3"/>
    <w:rsid w:val="00E01296"/>
    <w:rsid w:val="00E061E2"/>
    <w:rsid w:val="00E102C1"/>
    <w:rsid w:val="00E133D8"/>
    <w:rsid w:val="00E17FBF"/>
    <w:rsid w:val="00E21F6A"/>
    <w:rsid w:val="00E23EF0"/>
    <w:rsid w:val="00E30B22"/>
    <w:rsid w:val="00E30E1E"/>
    <w:rsid w:val="00E3798A"/>
    <w:rsid w:val="00E42835"/>
    <w:rsid w:val="00E460F3"/>
    <w:rsid w:val="00E50177"/>
    <w:rsid w:val="00E5027B"/>
    <w:rsid w:val="00E5172E"/>
    <w:rsid w:val="00E51967"/>
    <w:rsid w:val="00E5626A"/>
    <w:rsid w:val="00E72A2C"/>
    <w:rsid w:val="00E74D53"/>
    <w:rsid w:val="00E772E5"/>
    <w:rsid w:val="00E82585"/>
    <w:rsid w:val="00E8621C"/>
    <w:rsid w:val="00E90E7F"/>
    <w:rsid w:val="00EA0ABD"/>
    <w:rsid w:val="00EA4096"/>
    <w:rsid w:val="00EA46E7"/>
    <w:rsid w:val="00EA6075"/>
    <w:rsid w:val="00EB1636"/>
    <w:rsid w:val="00EB3C2A"/>
    <w:rsid w:val="00EE007C"/>
    <w:rsid w:val="00EE08EA"/>
    <w:rsid w:val="00EE6353"/>
    <w:rsid w:val="00EF1962"/>
    <w:rsid w:val="00EF226B"/>
    <w:rsid w:val="00F007E0"/>
    <w:rsid w:val="00F00937"/>
    <w:rsid w:val="00F03FA6"/>
    <w:rsid w:val="00F0429A"/>
    <w:rsid w:val="00F049B3"/>
    <w:rsid w:val="00F111AD"/>
    <w:rsid w:val="00F1687E"/>
    <w:rsid w:val="00F22399"/>
    <w:rsid w:val="00F315C9"/>
    <w:rsid w:val="00F31F2D"/>
    <w:rsid w:val="00F41D75"/>
    <w:rsid w:val="00F42E31"/>
    <w:rsid w:val="00F46609"/>
    <w:rsid w:val="00F512E2"/>
    <w:rsid w:val="00F51E5E"/>
    <w:rsid w:val="00F53CC5"/>
    <w:rsid w:val="00F60876"/>
    <w:rsid w:val="00F64B32"/>
    <w:rsid w:val="00F70C4B"/>
    <w:rsid w:val="00F76B05"/>
    <w:rsid w:val="00F808C0"/>
    <w:rsid w:val="00F83712"/>
    <w:rsid w:val="00F8473F"/>
    <w:rsid w:val="00F848AC"/>
    <w:rsid w:val="00F84AC0"/>
    <w:rsid w:val="00F859B1"/>
    <w:rsid w:val="00F85CA3"/>
    <w:rsid w:val="00F95C77"/>
    <w:rsid w:val="00FA13C3"/>
    <w:rsid w:val="00FA672D"/>
    <w:rsid w:val="00FA7F80"/>
    <w:rsid w:val="00FB2AB3"/>
    <w:rsid w:val="00FB5747"/>
    <w:rsid w:val="00FC03A2"/>
    <w:rsid w:val="00FC19F3"/>
    <w:rsid w:val="00FC2DB6"/>
    <w:rsid w:val="00FC3E3F"/>
    <w:rsid w:val="00FC5DD1"/>
    <w:rsid w:val="00FD0D2C"/>
    <w:rsid w:val="00FD44E8"/>
    <w:rsid w:val="00FD7200"/>
    <w:rsid w:val="00FE5F30"/>
    <w:rsid w:val="00FE6ABD"/>
    <w:rsid w:val="00FF40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67C1A8-AF10-4E71-ABC7-FAAD28BE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0A20FF"/>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0A20FF"/>
    <w:pPr>
      <w:keepNext/>
      <w:spacing w:before="240" w:after="60"/>
      <w:outlineLvl w:val="3"/>
    </w:pPr>
    <w:rPr>
      <w:rFonts w:ascii="TiAes New Roman" w:hAnsi="TiAes New Roman" w:cs="TiAes New Roman"/>
      <w:b/>
      <w:sz w:val="28"/>
      <w:szCs w:val="20"/>
      <w:lang w:eastAsia="es-MX"/>
    </w:rPr>
  </w:style>
  <w:style w:type="paragraph" w:styleId="Ttulo5">
    <w:name w:val="heading 5"/>
    <w:basedOn w:val="Normal"/>
    <w:next w:val="Normal"/>
    <w:link w:val="Ttulo5Car"/>
    <w:qFormat/>
    <w:rsid w:val="000A20FF"/>
    <w:pPr>
      <w:spacing w:before="240" w:after="60"/>
      <w:outlineLvl w:val="4"/>
    </w:pPr>
    <w:rPr>
      <w:rFonts w:ascii="TiAes New Roman" w:hAnsi="TiAes New Roman" w:cs="TiAes New Roman"/>
      <w:b/>
      <w:i/>
      <w:sz w:val="26"/>
      <w:szCs w:val="20"/>
      <w:lang w:eastAsia="es-MX"/>
    </w:rPr>
  </w:style>
  <w:style w:type="paragraph" w:styleId="Ttulo6">
    <w:name w:val="heading 6"/>
    <w:basedOn w:val="Normal"/>
    <w:next w:val="Normal"/>
    <w:link w:val="Ttulo6Car"/>
    <w:qFormat/>
    <w:rsid w:val="000A20FF"/>
    <w:pPr>
      <w:spacing w:before="240" w:after="60"/>
      <w:outlineLvl w:val="5"/>
    </w:pPr>
    <w:rPr>
      <w:rFonts w:ascii="TiAes New Roman" w:hAnsi="TiAes New Roman" w:cs="TiAes New Roman"/>
      <w:b/>
      <w:sz w:val="20"/>
      <w:szCs w:val="20"/>
      <w:lang w:eastAsia="es-MX"/>
    </w:rPr>
  </w:style>
  <w:style w:type="paragraph" w:styleId="Ttulo7">
    <w:name w:val="heading 7"/>
    <w:basedOn w:val="Normal"/>
    <w:next w:val="Normal"/>
    <w:link w:val="Ttulo7Car"/>
    <w:qFormat/>
    <w:rsid w:val="000A20FF"/>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0A20FF"/>
    <w:pPr>
      <w:keepNext/>
      <w:outlineLvl w:val="7"/>
    </w:pPr>
    <w:rPr>
      <w:rFonts w:ascii="TiAes New Roman" w:hAnsi="TiAes New Roman" w:cs="TiAes New Roman"/>
      <w:b/>
      <w:color w:val="000000"/>
      <w:szCs w:val="20"/>
      <w:lang w:val="en-US" w:eastAsia="es-MX"/>
    </w:rPr>
  </w:style>
  <w:style w:type="paragraph" w:styleId="Ttulo9">
    <w:name w:val="heading 9"/>
    <w:basedOn w:val="Normal"/>
    <w:next w:val="Normal"/>
    <w:link w:val="Ttulo9Car"/>
    <w:qFormat/>
    <w:rsid w:val="000A20FF"/>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0A20FF"/>
    <w:rPr>
      <w:rFonts w:ascii="CaAbria" w:hAnsi="CaAbria" w:cs="CaAbria"/>
      <w:b/>
      <w:color w:val="C0C0C0"/>
      <w:sz w:val="24"/>
      <w:lang w:val="es-ES"/>
    </w:rPr>
  </w:style>
  <w:style w:type="character" w:customStyle="1" w:styleId="Ttulo4Car">
    <w:name w:val="Título 4 Car"/>
    <w:link w:val="Ttulo4"/>
    <w:rsid w:val="000A20FF"/>
    <w:rPr>
      <w:rFonts w:ascii="TiAes New Roman" w:hAnsi="TiAes New Roman" w:cs="TiAes New Roman"/>
      <w:b/>
      <w:sz w:val="28"/>
      <w:lang w:val="es-ES"/>
    </w:rPr>
  </w:style>
  <w:style w:type="character" w:customStyle="1" w:styleId="Ttulo5Car">
    <w:name w:val="Título 5 Car"/>
    <w:link w:val="Ttulo5"/>
    <w:rsid w:val="000A20FF"/>
    <w:rPr>
      <w:rFonts w:ascii="TiAes New Roman" w:hAnsi="TiAes New Roman" w:cs="TiAes New Roman"/>
      <w:b/>
      <w:i/>
      <w:sz w:val="26"/>
      <w:lang w:val="es-ES"/>
    </w:rPr>
  </w:style>
  <w:style w:type="character" w:customStyle="1" w:styleId="Ttulo6Car">
    <w:name w:val="Título 6 Car"/>
    <w:link w:val="Ttulo6"/>
    <w:rsid w:val="000A20FF"/>
    <w:rPr>
      <w:rFonts w:ascii="TiAes New Roman" w:hAnsi="TiAes New Roman" w:cs="TiAes New Roman"/>
      <w:b/>
      <w:lang w:val="es-ES"/>
    </w:rPr>
  </w:style>
  <w:style w:type="character" w:customStyle="1" w:styleId="Ttulo7Car">
    <w:name w:val="Título 7 Car"/>
    <w:link w:val="Ttulo7"/>
    <w:rsid w:val="000A20FF"/>
    <w:rPr>
      <w:rFonts w:ascii="ArAal" w:hAnsi="ArAal" w:cs="ArAal"/>
      <w:b/>
      <w:sz w:val="24"/>
      <w:lang w:val="es-ES_tradnl"/>
    </w:rPr>
  </w:style>
  <w:style w:type="character" w:customStyle="1" w:styleId="Ttulo8Car">
    <w:name w:val="Título 8 Car"/>
    <w:link w:val="Ttulo8"/>
    <w:rsid w:val="000A20FF"/>
    <w:rPr>
      <w:rFonts w:ascii="TiAes New Roman" w:hAnsi="TiAes New Roman" w:cs="TiAes New Roman"/>
      <w:b/>
      <w:color w:val="000000"/>
      <w:sz w:val="24"/>
      <w:lang w:val="en-US"/>
    </w:rPr>
  </w:style>
  <w:style w:type="character" w:customStyle="1" w:styleId="Ttulo9Car">
    <w:name w:val="Título 9 Car"/>
    <w:link w:val="Ttulo9"/>
    <w:rsid w:val="000A20FF"/>
    <w:rPr>
      <w:rFonts w:ascii="CaAbria" w:hAnsi="CaAbria" w:cs="CaAbria"/>
      <w:i/>
      <w:color w:val="000000"/>
      <w:lang w:val="es-ES"/>
    </w:rPr>
  </w:style>
  <w:style w:type="paragraph" w:styleId="Textocomentario">
    <w:name w:val="annotation text"/>
    <w:basedOn w:val="Normal"/>
    <w:link w:val="TextocomentarioCar"/>
    <w:rsid w:val="000A20FF"/>
    <w:pPr>
      <w:spacing w:after="160"/>
    </w:pPr>
    <w:rPr>
      <w:rFonts w:ascii="ArAal" w:hAnsi="ArAal" w:cs="ArAal"/>
      <w:sz w:val="20"/>
      <w:szCs w:val="20"/>
      <w:lang w:val="es-MX" w:eastAsia="es-MX"/>
    </w:rPr>
  </w:style>
  <w:style w:type="character" w:customStyle="1" w:styleId="TextocomentarioCar">
    <w:name w:val="Texto comentario Car"/>
    <w:link w:val="Textocomentario"/>
    <w:rsid w:val="000A20FF"/>
    <w:rPr>
      <w:rFonts w:ascii="ArAal" w:hAnsi="ArAal" w:cs="ArAal"/>
    </w:rPr>
  </w:style>
  <w:style w:type="paragraph" w:styleId="Textonotapie">
    <w:name w:val="footnote text"/>
    <w:basedOn w:val="Normal"/>
    <w:link w:val="TextonotapieCar"/>
    <w:rsid w:val="000A20FF"/>
    <w:rPr>
      <w:rFonts w:ascii="ArAal" w:hAnsi="ArAal" w:cs="ArAal"/>
      <w:sz w:val="20"/>
      <w:szCs w:val="20"/>
      <w:lang w:val="es-MX" w:eastAsia="es-MX"/>
    </w:rPr>
  </w:style>
  <w:style w:type="character" w:customStyle="1" w:styleId="TextonotapieCar">
    <w:name w:val="Texto nota pie Car"/>
    <w:link w:val="Textonotapie"/>
    <w:rsid w:val="000A20FF"/>
    <w:rPr>
      <w:rFonts w:ascii="ArAal" w:hAnsi="ArAal" w:cs="ArAal"/>
    </w:rPr>
  </w:style>
  <w:style w:type="paragraph" w:styleId="Sangranormal">
    <w:name w:val="Normal Indent"/>
    <w:basedOn w:val="Normal"/>
    <w:rsid w:val="000A20FF"/>
    <w:pPr>
      <w:spacing w:after="72" w:line="187" w:lineRule="atLeast"/>
      <w:jc w:val="both"/>
    </w:pPr>
    <w:rPr>
      <w:rFonts w:ascii="ArAal" w:hAnsi="ArAal" w:cs="ArAal"/>
      <w:sz w:val="16"/>
      <w:szCs w:val="20"/>
      <w:lang w:val="es-ES_tradnl" w:eastAsia="es-MX"/>
    </w:rPr>
  </w:style>
  <w:style w:type="paragraph" w:customStyle="1" w:styleId="Textodeglobo1">
    <w:name w:val="Texto de globo1"/>
    <w:basedOn w:val="Normal"/>
    <w:rsid w:val="000A20FF"/>
    <w:rPr>
      <w:rFonts w:ascii="SeAoe UI" w:hAnsi="SeAoe UI" w:cs="SeAoe UI"/>
      <w:sz w:val="18"/>
      <w:szCs w:val="20"/>
      <w:lang w:val="es-MX" w:eastAsia="es-MX"/>
    </w:rPr>
  </w:style>
  <w:style w:type="paragraph" w:styleId="NormalWeb">
    <w:name w:val="Normal (Web)"/>
    <w:basedOn w:val="Normal"/>
    <w:rsid w:val="000A20FF"/>
    <w:pPr>
      <w:spacing w:before="100" w:after="100"/>
    </w:pPr>
    <w:rPr>
      <w:rFonts w:ascii="TiAes New Roman" w:hAnsi="TiAes New Roman" w:cs="TiAes New Roman"/>
      <w:szCs w:val="20"/>
      <w:lang w:val="es-MX" w:eastAsia="es-MX"/>
    </w:rPr>
  </w:style>
  <w:style w:type="paragraph" w:customStyle="1" w:styleId="Asuntodelcomentario1">
    <w:name w:val="Asunto del comentario1"/>
    <w:basedOn w:val="Textocomentario"/>
    <w:next w:val="Textocomentario"/>
    <w:rsid w:val="000A20FF"/>
    <w:rPr>
      <w:b/>
    </w:rPr>
  </w:style>
  <w:style w:type="paragraph" w:customStyle="1" w:styleId="EstilotextoPrimeral">
    <w:name w:val="Estilo texto + Primera l"/>
    <w:basedOn w:val="Normal"/>
    <w:rsid w:val="000A20FF"/>
    <w:pPr>
      <w:spacing w:after="101" w:line="216" w:lineRule="exact"/>
      <w:jc w:val="both"/>
    </w:pPr>
    <w:rPr>
      <w:rFonts w:ascii="ArAal" w:hAnsi="ArAal" w:cs="ArAal"/>
      <w:sz w:val="18"/>
      <w:szCs w:val="20"/>
      <w:lang w:val="es-MX" w:eastAsia="es-MX"/>
    </w:rPr>
  </w:style>
  <w:style w:type="paragraph" w:customStyle="1" w:styleId="Textonormal">
    <w:name w:val="Texto normal"/>
    <w:basedOn w:val="Normal"/>
    <w:rsid w:val="000A20FF"/>
    <w:rPr>
      <w:rFonts w:ascii="TiAes New Roman" w:hAnsi="TiAes New Roman" w:cs="TiAes New Roman"/>
      <w:sz w:val="20"/>
      <w:szCs w:val="20"/>
      <w:lang w:eastAsia="es-MX"/>
    </w:rPr>
  </w:style>
  <w:style w:type="paragraph" w:customStyle="1" w:styleId="Textodeglobo10">
    <w:name w:val="Texto de globo1"/>
    <w:basedOn w:val="Normal"/>
    <w:rsid w:val="000A20FF"/>
    <w:rPr>
      <w:rFonts w:ascii="TaAoma" w:hAnsi="TaAoma" w:cs="TaAoma"/>
      <w:sz w:val="16"/>
      <w:szCs w:val="20"/>
      <w:lang w:eastAsia="es-MX"/>
    </w:rPr>
  </w:style>
  <w:style w:type="paragraph" w:customStyle="1" w:styleId="textodenotaalfinal">
    <w:name w:val="texto de nota al final"/>
    <w:basedOn w:val="Normal"/>
    <w:rsid w:val="000A20FF"/>
    <w:rPr>
      <w:rFonts w:ascii="TiAes New Roman" w:hAnsi="TiAes New Roman" w:cs="TiAes New Roman"/>
      <w:sz w:val="20"/>
      <w:szCs w:val="20"/>
      <w:lang w:eastAsia="es-MX"/>
    </w:rPr>
  </w:style>
  <w:style w:type="paragraph" w:customStyle="1" w:styleId="Textoindependiente21">
    <w:name w:val="Texto independiente 21"/>
    <w:basedOn w:val="Normal"/>
    <w:rsid w:val="000A20FF"/>
    <w:pPr>
      <w:spacing w:after="120"/>
      <w:ind w:left="283"/>
    </w:pPr>
    <w:rPr>
      <w:rFonts w:ascii="TiAes New Roman" w:hAnsi="TiAes New Roman" w:cs="TiAes New Roman"/>
      <w:szCs w:val="20"/>
      <w:lang w:eastAsia="es-MX"/>
    </w:rPr>
  </w:style>
  <w:style w:type="paragraph" w:customStyle="1" w:styleId="Sangra2detindepend">
    <w:name w:val="Sangría 2 de t. independ"/>
    <w:basedOn w:val="Normal"/>
    <w:rsid w:val="000A20FF"/>
    <w:pPr>
      <w:spacing w:after="120" w:line="480" w:lineRule="atLeast"/>
      <w:ind w:left="283"/>
    </w:pPr>
    <w:rPr>
      <w:rFonts w:ascii="TiAes New Roman" w:hAnsi="TiAes New Roman" w:cs="TiAes New Roman"/>
      <w:szCs w:val="20"/>
      <w:lang w:eastAsia="es-MX"/>
    </w:rPr>
  </w:style>
  <w:style w:type="paragraph" w:customStyle="1" w:styleId="Sangra3detindepend">
    <w:name w:val="Sangría 3 de t. independ"/>
    <w:basedOn w:val="Normal"/>
    <w:rsid w:val="000A20FF"/>
    <w:pPr>
      <w:spacing w:after="120"/>
      <w:ind w:left="283"/>
    </w:pPr>
    <w:rPr>
      <w:rFonts w:ascii="TiAes New Roman" w:hAnsi="TiAes New Roman" w:cs="TiAes New Roman"/>
      <w:sz w:val="16"/>
      <w:szCs w:val="20"/>
      <w:lang w:eastAsia="es-MX"/>
    </w:rPr>
  </w:style>
  <w:style w:type="paragraph" w:customStyle="1" w:styleId="Mapadeldocumento1">
    <w:name w:val="Mapa del documento1"/>
    <w:basedOn w:val="Normal"/>
    <w:rsid w:val="000A20FF"/>
    <w:pPr>
      <w:shd w:val="clear" w:color="auto" w:fill="000080"/>
    </w:pPr>
    <w:rPr>
      <w:rFonts w:ascii="TaAoma" w:hAnsi="TaAoma" w:cs="TaAoma"/>
      <w:sz w:val="20"/>
      <w:szCs w:val="20"/>
      <w:lang w:val="en-US" w:eastAsia="es-MX"/>
    </w:rPr>
  </w:style>
  <w:style w:type="paragraph" w:customStyle="1" w:styleId="Textosinformato1">
    <w:name w:val="Texto sin formato1"/>
    <w:basedOn w:val="Normal"/>
    <w:rsid w:val="000A20FF"/>
    <w:rPr>
      <w:rFonts w:ascii="CoArier New" w:hAnsi="CoArier New" w:cs="CoArier New"/>
      <w:sz w:val="20"/>
      <w:szCs w:val="20"/>
      <w:lang w:eastAsia="es-MX"/>
    </w:rPr>
  </w:style>
  <w:style w:type="paragraph" w:customStyle="1" w:styleId="Asuntodelcomentario10">
    <w:name w:val="Asunto del comentario1"/>
    <w:basedOn w:val="Textocomentario"/>
    <w:next w:val="Textocomentario"/>
    <w:rsid w:val="000A20FF"/>
    <w:pPr>
      <w:spacing w:after="0"/>
    </w:pPr>
    <w:rPr>
      <w:rFonts w:ascii="TiAes New Roman" w:hAnsi="TiAes New Roman" w:cs="TiAes New Roman"/>
      <w:b/>
      <w:lang w:val="es-ES"/>
    </w:rPr>
  </w:style>
  <w:style w:type="paragraph" w:customStyle="1" w:styleId="Textodeglobo2">
    <w:name w:val="Texto de globo2"/>
    <w:basedOn w:val="Normal"/>
    <w:rsid w:val="000A20FF"/>
    <w:rPr>
      <w:rFonts w:ascii="TaAoma" w:hAnsi="TaAoma" w:cs="TaAoma"/>
      <w:sz w:val="16"/>
      <w:szCs w:val="20"/>
      <w:lang w:val="en-US" w:eastAsia="es-MX"/>
    </w:rPr>
  </w:style>
  <w:style w:type="paragraph" w:styleId="Sinespaciado">
    <w:name w:val="No Spacing"/>
    <w:qFormat/>
    <w:rsid w:val="000A20FF"/>
    <w:rPr>
      <w:rFonts w:ascii="CaAibri" w:hAnsi="CaAibri" w:cs="CaAibri"/>
      <w:sz w:val="22"/>
    </w:rPr>
  </w:style>
  <w:style w:type="paragraph" w:styleId="Revisin">
    <w:name w:val="Revision"/>
    <w:rsid w:val="000A20FF"/>
    <w:rPr>
      <w:rFonts w:ascii="TiAes New Roman" w:hAnsi="TiAes New Roman" w:cs="TiAes New Roman"/>
      <w:sz w:val="24"/>
      <w:lang w:val="es-ES"/>
    </w:rPr>
  </w:style>
  <w:style w:type="paragraph" w:styleId="Prrafodelista">
    <w:name w:val="List Paragraph"/>
    <w:basedOn w:val="Normal"/>
    <w:qFormat/>
    <w:rsid w:val="000A20FF"/>
    <w:pPr>
      <w:ind w:left="708"/>
    </w:pPr>
    <w:rPr>
      <w:rFonts w:ascii="TiAes New Roman" w:hAnsi="TiAes New Roman" w:cs="TiAes New Roman"/>
      <w:szCs w:val="20"/>
      <w:lang w:eastAsia="es-MX"/>
    </w:rPr>
  </w:style>
  <w:style w:type="paragraph" w:customStyle="1" w:styleId="centrado">
    <w:name w:val="centrado"/>
    <w:basedOn w:val="Texto"/>
    <w:rsid w:val="000A20FF"/>
    <w:pPr>
      <w:spacing w:line="216" w:lineRule="atLeast"/>
      <w:ind w:firstLine="0"/>
      <w:jc w:val="center"/>
    </w:pPr>
    <w:rPr>
      <w:rFonts w:ascii="ArAal" w:hAnsi="ArAal" w:cs="ArAal"/>
      <w:lang w:val="es-ES_tradnl" w:eastAsia="es-MX"/>
    </w:rPr>
  </w:style>
  <w:style w:type="paragraph" w:customStyle="1" w:styleId="ABRIR">
    <w:name w:val="ABRIR"/>
    <w:basedOn w:val="Normal"/>
    <w:rsid w:val="000A20FF"/>
    <w:pPr>
      <w:spacing w:after="120" w:line="240" w:lineRule="atLeast"/>
      <w:ind w:firstLine="288"/>
      <w:jc w:val="both"/>
    </w:pPr>
    <w:rPr>
      <w:rFonts w:ascii="ArAal" w:hAnsi="ArAal" w:cs="ArAal"/>
      <w:sz w:val="18"/>
      <w:szCs w:val="20"/>
      <w:lang w:val="es-ES_tradnl" w:eastAsia="es-MX"/>
    </w:rPr>
  </w:style>
  <w:style w:type="paragraph" w:customStyle="1" w:styleId="5">
    <w:name w:val="5"/>
    <w:basedOn w:val="Normal"/>
    <w:next w:val="Textoindependiente21"/>
    <w:rsid w:val="000A20FF"/>
    <w:pPr>
      <w:tabs>
        <w:tab w:val="left" w:pos="6521"/>
        <w:tab w:val="left" w:pos="8222"/>
      </w:tabs>
      <w:ind w:left="6660"/>
      <w:jc w:val="both"/>
    </w:pPr>
    <w:rPr>
      <w:rFonts w:ascii="TiAes New Roman" w:hAnsi="TiAes New Roman" w:cs="TiAes New Roman"/>
      <w:sz w:val="18"/>
      <w:szCs w:val="20"/>
      <w:lang w:eastAsia="es-MX"/>
    </w:rPr>
  </w:style>
  <w:style w:type="paragraph" w:customStyle="1" w:styleId="Normal1">
    <w:name w:val="Normal1"/>
    <w:rsid w:val="000A20FF"/>
    <w:rPr>
      <w:rFonts w:ascii="CG Times (W1)" w:hAnsi="CG Times (W1)" w:cs="CG Times (W1)"/>
      <w:lang w:val="es-ES_tradnl"/>
    </w:rPr>
  </w:style>
  <w:style w:type="paragraph" w:customStyle="1" w:styleId="fuentedeprrafopredet">
    <w:name w:val="fuentedeprrafopredet"/>
    <w:basedOn w:val="Normal"/>
    <w:rsid w:val="000A20FF"/>
    <w:rPr>
      <w:rFonts w:ascii="CG Times (W1)" w:hAnsi="CG Times (W1)" w:cs="CG Times (W1)"/>
      <w:sz w:val="20"/>
      <w:szCs w:val="20"/>
      <w:lang w:val="es-MX" w:eastAsia="es-MX"/>
    </w:rPr>
  </w:style>
  <w:style w:type="paragraph" w:customStyle="1" w:styleId="4X1">
    <w:name w:val="4X1"/>
    <w:basedOn w:val="Normal"/>
    <w:rsid w:val="000A20FF"/>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customStyle="1" w:styleId="cetnegg">
    <w:name w:val="cetnegg"/>
    <w:basedOn w:val="Normal"/>
    <w:rsid w:val="000A20FF"/>
    <w:rPr>
      <w:rFonts w:ascii="UnAvers" w:hAnsi="UnAvers" w:cs="UnAvers"/>
      <w:sz w:val="16"/>
      <w:szCs w:val="20"/>
      <w:lang w:val="es-ES_tradnl" w:eastAsia="es-MX"/>
    </w:rPr>
  </w:style>
  <w:style w:type="paragraph" w:customStyle="1" w:styleId="Estilo1">
    <w:name w:val="Estilo1"/>
    <w:basedOn w:val="Normal"/>
    <w:rsid w:val="000A20FF"/>
    <w:pPr>
      <w:spacing w:after="101"/>
      <w:ind w:firstLine="288"/>
      <w:jc w:val="both"/>
    </w:pPr>
    <w:rPr>
      <w:rFonts w:ascii="ArAal" w:hAnsi="ArAal" w:cs="ArAal"/>
      <w:sz w:val="16"/>
      <w:szCs w:val="20"/>
      <w:lang w:val="es-ES_tradnl" w:eastAsia="es-MX"/>
    </w:rPr>
  </w:style>
  <w:style w:type="paragraph" w:customStyle="1" w:styleId="Textoindependiente31">
    <w:name w:val="Texto independiente 31"/>
    <w:basedOn w:val="Normal"/>
    <w:rsid w:val="000A20FF"/>
    <w:pPr>
      <w:jc w:val="both"/>
    </w:pPr>
    <w:rPr>
      <w:rFonts w:ascii="ArAal" w:hAnsi="ArAal" w:cs="ArAal"/>
      <w:b/>
      <w:sz w:val="22"/>
      <w:szCs w:val="20"/>
      <w:lang w:eastAsia="es-MX"/>
    </w:rPr>
  </w:style>
  <w:style w:type="paragraph" w:customStyle="1" w:styleId="Sumario">
    <w:name w:val="Sumario"/>
    <w:basedOn w:val="Normal"/>
    <w:rsid w:val="000A20FF"/>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0A20FF"/>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Default">
    <w:name w:val="Default"/>
    <w:rsid w:val="000A20FF"/>
    <w:rPr>
      <w:rFonts w:ascii="ArAal" w:hAnsi="ArAal" w:cs="ArAal"/>
      <w:color w:val="000000"/>
      <w:sz w:val="24"/>
    </w:rPr>
  </w:style>
  <w:style w:type="paragraph" w:customStyle="1" w:styleId="Prrafodelista1">
    <w:name w:val="Párrafo de lista1"/>
    <w:basedOn w:val="Normal"/>
    <w:rsid w:val="000A20FF"/>
    <w:pPr>
      <w:ind w:left="720"/>
    </w:pPr>
    <w:rPr>
      <w:rFonts w:ascii="TiAes New Roman" w:hAnsi="TiAes New Roman" w:cs="TiAes New Roman"/>
      <w:szCs w:val="20"/>
      <w:lang w:eastAsia="es-MX"/>
    </w:rPr>
  </w:style>
  <w:style w:type="paragraph" w:customStyle="1" w:styleId="Textoindependiente22">
    <w:name w:val="Texto independiente 22"/>
    <w:basedOn w:val="Normal"/>
    <w:rsid w:val="000A20FF"/>
    <w:pPr>
      <w:spacing w:after="120" w:line="480" w:lineRule="atLeast"/>
    </w:pPr>
    <w:rPr>
      <w:rFonts w:ascii="TiAes New Roman" w:hAnsi="TiAes New Roman" w:cs="TiAes New Roman"/>
      <w:szCs w:val="20"/>
      <w:lang w:eastAsia="es-MX"/>
    </w:rPr>
  </w:style>
  <w:style w:type="paragraph" w:customStyle="1" w:styleId="Textoindependiente32">
    <w:name w:val="Texto independiente 32"/>
    <w:basedOn w:val="Normal"/>
    <w:rsid w:val="000A20FF"/>
    <w:pPr>
      <w:jc w:val="both"/>
    </w:pPr>
    <w:rPr>
      <w:rFonts w:ascii="ArAal" w:hAnsi="ArAal" w:cs="ArAal"/>
      <w:b/>
      <w:sz w:val="22"/>
      <w:szCs w:val="20"/>
      <w:lang w:eastAsia="es-MX"/>
    </w:rPr>
  </w:style>
  <w:style w:type="paragraph" w:customStyle="1" w:styleId="Textoindependiente23">
    <w:name w:val="Texto independiente 23"/>
    <w:basedOn w:val="Normal"/>
    <w:rsid w:val="000A20FF"/>
    <w:pPr>
      <w:spacing w:after="120" w:line="480" w:lineRule="atLeast"/>
    </w:pPr>
    <w:rPr>
      <w:rFonts w:ascii="TiAes New Roman" w:hAnsi="TiAes New Roman" w:cs="TiAes New Roman"/>
      <w:szCs w:val="20"/>
      <w:lang w:eastAsia="es-MX"/>
    </w:rPr>
  </w:style>
  <w:style w:type="paragraph" w:customStyle="1" w:styleId="Textoindependiente33">
    <w:name w:val="Texto independiente 33"/>
    <w:basedOn w:val="Normal"/>
    <w:rsid w:val="000A20FF"/>
    <w:pPr>
      <w:jc w:val="both"/>
    </w:pPr>
    <w:rPr>
      <w:rFonts w:ascii="ArAal" w:hAnsi="ArAal" w:cs="ArAal"/>
      <w:b/>
      <w:sz w:val="22"/>
      <w:szCs w:val="20"/>
      <w:lang w:eastAsia="es-MX"/>
    </w:rPr>
  </w:style>
  <w:style w:type="paragraph" w:customStyle="1" w:styleId="Textoindependiente24">
    <w:name w:val="Texto independiente 24"/>
    <w:basedOn w:val="Normal"/>
    <w:rsid w:val="000A20FF"/>
    <w:pPr>
      <w:spacing w:after="120" w:line="480" w:lineRule="atLeast"/>
    </w:pPr>
    <w:rPr>
      <w:rFonts w:ascii="TiAes New Roman" w:hAnsi="TiAes New Roman" w:cs="TiAes New Roman"/>
      <w:szCs w:val="20"/>
      <w:lang w:eastAsia="es-MX"/>
    </w:rPr>
  </w:style>
  <w:style w:type="paragraph" w:customStyle="1" w:styleId="Textoindependiente34">
    <w:name w:val="Texto independiente 34"/>
    <w:basedOn w:val="Normal"/>
    <w:rsid w:val="000A20FF"/>
    <w:pPr>
      <w:jc w:val="both"/>
    </w:pPr>
    <w:rPr>
      <w:rFonts w:ascii="ArAal" w:hAnsi="ArAal" w:cs="ArAal"/>
      <w:b/>
      <w:sz w:val="22"/>
      <w:szCs w:val="20"/>
      <w:lang w:eastAsia="es-MX"/>
    </w:rPr>
  </w:style>
  <w:style w:type="paragraph" w:customStyle="1" w:styleId="Listamulticolor-nfas">
    <w:name w:val="Lista multicolor - Énfas"/>
    <w:basedOn w:val="Normal"/>
    <w:rsid w:val="000A20FF"/>
    <w:pPr>
      <w:ind w:left="720"/>
    </w:pPr>
    <w:rPr>
      <w:rFonts w:ascii="TiAes New Roman" w:hAnsi="TiAes New Roman" w:cs="TiAes New Roman"/>
      <w:szCs w:val="20"/>
      <w:lang w:eastAsia="es-MX"/>
    </w:rPr>
  </w:style>
  <w:style w:type="paragraph" w:customStyle="1" w:styleId="Sinespaciado1">
    <w:name w:val="Sin espaciado1"/>
    <w:rsid w:val="000A20FF"/>
    <w:rPr>
      <w:rFonts w:ascii="TiAes New Roman" w:hAnsi="TiAes New Roman" w:cs="TiAes New Roman"/>
      <w:sz w:val="24"/>
      <w:lang w:val="es-ES"/>
    </w:rPr>
  </w:style>
  <w:style w:type="paragraph" w:customStyle="1" w:styleId="Textosinformato12">
    <w:name w:val="Texto sin formato12"/>
    <w:basedOn w:val="Normal"/>
    <w:rsid w:val="000A20FF"/>
    <w:rPr>
      <w:rFonts w:ascii="CoArier New" w:hAnsi="CoArier New" w:cs="CoArier New"/>
      <w:sz w:val="20"/>
      <w:szCs w:val="20"/>
      <w:lang w:eastAsia="es-MX"/>
    </w:rPr>
  </w:style>
  <w:style w:type="paragraph" w:customStyle="1" w:styleId="Asuntodelcomentario12">
    <w:name w:val="Asunto del comentario12"/>
    <w:basedOn w:val="Textocomentario"/>
    <w:next w:val="Textocomentario"/>
    <w:rsid w:val="000A20FF"/>
    <w:pPr>
      <w:spacing w:after="0"/>
    </w:pPr>
    <w:rPr>
      <w:rFonts w:ascii="TiAes New Roman" w:hAnsi="TiAes New Roman" w:cs="TiAes New Roman"/>
      <w:b/>
      <w:lang w:val="es-ES"/>
    </w:rPr>
  </w:style>
  <w:style w:type="paragraph" w:customStyle="1" w:styleId="Textodeglobo22">
    <w:name w:val="Texto de globo22"/>
    <w:basedOn w:val="Normal"/>
    <w:rsid w:val="000A20FF"/>
    <w:rPr>
      <w:rFonts w:ascii="TaAoma" w:hAnsi="TaAoma" w:cs="TaAoma"/>
      <w:sz w:val="16"/>
      <w:szCs w:val="20"/>
      <w:lang w:eastAsia="es-MX"/>
    </w:rPr>
  </w:style>
  <w:style w:type="paragraph" w:customStyle="1" w:styleId="Textosinformato2">
    <w:name w:val="Texto sin formato2"/>
    <w:basedOn w:val="Normal"/>
    <w:rsid w:val="000A20FF"/>
    <w:rPr>
      <w:rFonts w:ascii="CoArier New" w:hAnsi="CoArier New" w:cs="CoArier New"/>
      <w:sz w:val="20"/>
      <w:szCs w:val="20"/>
      <w:lang w:eastAsia="es-MX"/>
    </w:rPr>
  </w:style>
  <w:style w:type="paragraph" w:customStyle="1" w:styleId="Asuntodelcomentario2">
    <w:name w:val="Asunto del comentario2"/>
    <w:basedOn w:val="Textocomentario"/>
    <w:next w:val="Textocomentario"/>
    <w:rsid w:val="000A20FF"/>
    <w:pPr>
      <w:spacing w:after="0"/>
    </w:pPr>
    <w:rPr>
      <w:rFonts w:ascii="TiAes New Roman" w:hAnsi="TiAes New Roman" w:cs="TiAes New Roman"/>
      <w:b/>
      <w:lang w:val="es-ES"/>
    </w:rPr>
  </w:style>
  <w:style w:type="paragraph" w:customStyle="1" w:styleId="Textodeglobo3">
    <w:name w:val="Texto de globo3"/>
    <w:basedOn w:val="Normal"/>
    <w:rsid w:val="000A20FF"/>
    <w:rPr>
      <w:rFonts w:ascii="TaAoma" w:hAnsi="TaAoma" w:cs="TaAoma"/>
      <w:sz w:val="16"/>
      <w:szCs w:val="20"/>
      <w:lang w:eastAsia="es-MX"/>
    </w:rPr>
  </w:style>
  <w:style w:type="paragraph" w:customStyle="1" w:styleId="Textosinformato3">
    <w:name w:val="Texto sin formato3"/>
    <w:basedOn w:val="Normal"/>
    <w:rsid w:val="000A20FF"/>
    <w:rPr>
      <w:rFonts w:ascii="CoArier New" w:hAnsi="CoArier New" w:cs="CoArier New"/>
      <w:sz w:val="20"/>
      <w:szCs w:val="20"/>
      <w:lang w:eastAsia="es-MX"/>
    </w:rPr>
  </w:style>
  <w:style w:type="paragraph" w:customStyle="1" w:styleId="Asuntodelcomentario3">
    <w:name w:val="Asunto del comentario3"/>
    <w:basedOn w:val="Textocomentario"/>
    <w:next w:val="Textocomentario"/>
    <w:rsid w:val="000A20FF"/>
    <w:pPr>
      <w:spacing w:after="0"/>
    </w:pPr>
    <w:rPr>
      <w:rFonts w:ascii="TiAes New Roman" w:hAnsi="TiAes New Roman" w:cs="TiAes New Roman"/>
      <w:b/>
      <w:lang w:val="es-ES"/>
    </w:rPr>
  </w:style>
  <w:style w:type="paragraph" w:customStyle="1" w:styleId="Textodeglobo4">
    <w:name w:val="Texto de globo4"/>
    <w:basedOn w:val="Normal"/>
    <w:rsid w:val="000A20FF"/>
    <w:rPr>
      <w:rFonts w:ascii="TaAoma" w:hAnsi="TaAoma" w:cs="TaAoma"/>
      <w:sz w:val="16"/>
      <w:szCs w:val="20"/>
      <w:lang w:eastAsia="es-MX"/>
    </w:rPr>
  </w:style>
  <w:style w:type="paragraph" w:customStyle="1" w:styleId="Textosinformato4">
    <w:name w:val="Texto sin formato4"/>
    <w:basedOn w:val="Normal"/>
    <w:rsid w:val="000A20FF"/>
    <w:rPr>
      <w:rFonts w:ascii="CoArier New" w:hAnsi="CoArier New" w:cs="CoArier New"/>
      <w:sz w:val="20"/>
      <w:szCs w:val="20"/>
      <w:lang w:eastAsia="es-MX"/>
    </w:rPr>
  </w:style>
  <w:style w:type="paragraph" w:customStyle="1" w:styleId="Asuntodelcomentario4">
    <w:name w:val="Asunto del comentario4"/>
    <w:basedOn w:val="Textocomentario"/>
    <w:next w:val="Textocomentario"/>
    <w:rsid w:val="000A20FF"/>
    <w:pPr>
      <w:spacing w:after="0"/>
    </w:pPr>
    <w:rPr>
      <w:rFonts w:ascii="TiAes New Roman" w:hAnsi="TiAes New Roman" w:cs="TiAes New Roman"/>
      <w:b/>
      <w:lang w:val="es-ES"/>
    </w:rPr>
  </w:style>
  <w:style w:type="paragraph" w:customStyle="1" w:styleId="Textosinformato11">
    <w:name w:val="Texto sin formato11"/>
    <w:basedOn w:val="Normal"/>
    <w:rsid w:val="000A20FF"/>
    <w:rPr>
      <w:rFonts w:ascii="CoArier New" w:hAnsi="CoArier New" w:cs="CoArier New"/>
      <w:sz w:val="20"/>
      <w:szCs w:val="20"/>
      <w:lang w:eastAsia="es-MX"/>
    </w:rPr>
  </w:style>
  <w:style w:type="paragraph" w:customStyle="1" w:styleId="Asuntodelcomentario11">
    <w:name w:val="Asunto del comentario11"/>
    <w:basedOn w:val="Textocomentario"/>
    <w:next w:val="Textocomentario"/>
    <w:rsid w:val="000A20FF"/>
    <w:pPr>
      <w:spacing w:after="0"/>
    </w:pPr>
    <w:rPr>
      <w:rFonts w:ascii="TiAes New Roman" w:hAnsi="TiAes New Roman" w:cs="TiAes New Roman"/>
      <w:b/>
      <w:lang w:val="es-ES"/>
    </w:rPr>
  </w:style>
  <w:style w:type="paragraph" w:customStyle="1" w:styleId="Textodeglobo21">
    <w:name w:val="Texto de globo21"/>
    <w:basedOn w:val="Normal"/>
    <w:rsid w:val="000A20FF"/>
    <w:rPr>
      <w:rFonts w:ascii="TaAoma" w:hAnsi="TaAoma" w:cs="TaAoma"/>
      <w:sz w:val="16"/>
      <w:szCs w:val="20"/>
      <w:lang w:eastAsia="es-MX"/>
    </w:rPr>
  </w:style>
  <w:style w:type="paragraph" w:customStyle="1" w:styleId="Textodeglobo5">
    <w:name w:val="Texto de globo5"/>
    <w:basedOn w:val="Normal"/>
    <w:rsid w:val="000A20FF"/>
    <w:rPr>
      <w:rFonts w:ascii="TaAoma" w:hAnsi="TaAoma" w:cs="TaAoma"/>
      <w:sz w:val="16"/>
      <w:szCs w:val="20"/>
      <w:lang w:eastAsia="es-MX"/>
    </w:rPr>
  </w:style>
  <w:style w:type="paragraph" w:customStyle="1" w:styleId="Textosinformato5">
    <w:name w:val="Texto sin formato5"/>
    <w:basedOn w:val="Normal"/>
    <w:rsid w:val="000A20FF"/>
    <w:rPr>
      <w:rFonts w:ascii="CoArier New" w:hAnsi="CoArier New" w:cs="CoArier New"/>
      <w:sz w:val="20"/>
      <w:szCs w:val="20"/>
      <w:lang w:eastAsia="es-MX"/>
    </w:rPr>
  </w:style>
  <w:style w:type="paragraph" w:customStyle="1" w:styleId="Asuntodelcomentario5">
    <w:name w:val="Asunto del comentario5"/>
    <w:basedOn w:val="Textocomentario"/>
    <w:next w:val="Textocomentario"/>
    <w:rsid w:val="000A20FF"/>
    <w:pPr>
      <w:spacing w:after="0"/>
    </w:pPr>
    <w:rPr>
      <w:rFonts w:ascii="TiAes New Roman" w:hAnsi="TiAes New Roman" w:cs="TiAes New Roman"/>
      <w:b/>
      <w:lang w:val="es-ES"/>
    </w:rPr>
  </w:style>
  <w:style w:type="paragraph" w:customStyle="1" w:styleId="Textodeglobo6">
    <w:name w:val="Texto de globo6"/>
    <w:basedOn w:val="Normal"/>
    <w:rsid w:val="000A20FF"/>
    <w:rPr>
      <w:rFonts w:ascii="TaAoma" w:hAnsi="TaAoma" w:cs="TaAoma"/>
      <w:sz w:val="16"/>
      <w:szCs w:val="20"/>
      <w:lang w:eastAsia="es-MX"/>
    </w:rPr>
  </w:style>
  <w:style w:type="paragraph" w:customStyle="1" w:styleId="Textosinformato6">
    <w:name w:val="Texto sin formato6"/>
    <w:basedOn w:val="Normal"/>
    <w:rsid w:val="000A20FF"/>
    <w:rPr>
      <w:rFonts w:ascii="CoArier New" w:hAnsi="CoArier New" w:cs="CoArier New"/>
      <w:sz w:val="20"/>
      <w:szCs w:val="20"/>
      <w:lang w:eastAsia="es-MX"/>
    </w:rPr>
  </w:style>
  <w:style w:type="paragraph" w:customStyle="1" w:styleId="Asuntodelcomentario6">
    <w:name w:val="Asunto del comentario6"/>
    <w:basedOn w:val="Textocomentario"/>
    <w:next w:val="Textocomentario"/>
    <w:rsid w:val="000A20FF"/>
    <w:pPr>
      <w:spacing w:after="0"/>
    </w:pPr>
    <w:rPr>
      <w:rFonts w:ascii="TiAes New Roman" w:hAnsi="TiAes New Roman" w:cs="TiAes New Roman"/>
      <w:b/>
      <w:lang w:val="es-ES"/>
    </w:rPr>
  </w:style>
  <w:style w:type="paragraph" w:customStyle="1" w:styleId="Textodeglobo7">
    <w:name w:val="Texto de globo7"/>
    <w:basedOn w:val="Normal"/>
    <w:rsid w:val="000A20FF"/>
    <w:rPr>
      <w:rFonts w:ascii="TaAoma" w:hAnsi="TaAoma" w:cs="TaAoma"/>
      <w:sz w:val="16"/>
      <w:szCs w:val="20"/>
      <w:lang w:eastAsia="es-MX"/>
    </w:rPr>
  </w:style>
  <w:style w:type="paragraph" w:customStyle="1" w:styleId="Textosinformato7">
    <w:name w:val="Texto sin formato7"/>
    <w:basedOn w:val="Normal"/>
    <w:rsid w:val="000A20FF"/>
    <w:rPr>
      <w:rFonts w:ascii="CoArier New" w:hAnsi="CoArier New" w:cs="CoArier New"/>
      <w:sz w:val="20"/>
      <w:szCs w:val="20"/>
      <w:lang w:eastAsia="es-MX"/>
    </w:rPr>
  </w:style>
  <w:style w:type="paragraph" w:customStyle="1" w:styleId="Asuntodelcomentario7">
    <w:name w:val="Asunto del comentario7"/>
    <w:basedOn w:val="Textocomentario"/>
    <w:next w:val="Textocomentario"/>
    <w:rsid w:val="000A20FF"/>
    <w:pPr>
      <w:spacing w:after="0"/>
    </w:pPr>
    <w:rPr>
      <w:rFonts w:ascii="TiAes New Roman" w:hAnsi="TiAes New Roman" w:cs="TiAes New Roman"/>
      <w:b/>
      <w:lang w:val="es-ES"/>
    </w:rPr>
  </w:style>
  <w:style w:type="paragraph" w:customStyle="1" w:styleId="Cuadrculamedia21">
    <w:name w:val="Cuadrícula media 21"/>
    <w:rsid w:val="000A20FF"/>
    <w:rPr>
      <w:rFonts w:ascii="CaAibri" w:hAnsi="CaAibri" w:cs="CaAibri"/>
      <w:sz w:val="22"/>
      <w:lang w:val="es-ES"/>
    </w:rPr>
  </w:style>
  <w:style w:type="paragraph" w:customStyle="1" w:styleId="Listavistosa-nfasis">
    <w:name w:val="Lista vistosa - Énfasis"/>
    <w:basedOn w:val="Normal"/>
    <w:rsid w:val="000A20FF"/>
    <w:pPr>
      <w:spacing w:after="200" w:line="276" w:lineRule="atLeast"/>
      <w:ind w:left="720"/>
    </w:pPr>
    <w:rPr>
      <w:rFonts w:ascii="CaAibri" w:hAnsi="CaAibri" w:cs="CaAibri"/>
      <w:sz w:val="22"/>
      <w:szCs w:val="20"/>
      <w:lang w:val="es-MX" w:eastAsia="es-MX"/>
    </w:rPr>
  </w:style>
  <w:style w:type="paragraph" w:customStyle="1" w:styleId="Textoindependiente25">
    <w:name w:val="Texto independiente 25"/>
    <w:basedOn w:val="Normal"/>
    <w:rsid w:val="000A20FF"/>
    <w:pPr>
      <w:spacing w:after="120" w:line="480" w:lineRule="atLeast"/>
    </w:pPr>
    <w:rPr>
      <w:rFonts w:ascii="TiAes New Roman" w:hAnsi="TiAes New Roman" w:cs="TiAes New Roman"/>
      <w:szCs w:val="20"/>
      <w:lang w:eastAsia="es-MX"/>
    </w:rPr>
  </w:style>
  <w:style w:type="paragraph" w:customStyle="1" w:styleId="Ttulo10">
    <w:name w:val="Título1"/>
    <w:basedOn w:val="Normal"/>
    <w:rsid w:val="000A20FF"/>
    <w:pPr>
      <w:jc w:val="center"/>
    </w:pPr>
    <w:rPr>
      <w:rFonts w:ascii="ArAal" w:hAnsi="ArAal" w:cs="ArAal"/>
      <w:sz w:val="28"/>
      <w:szCs w:val="20"/>
      <w:lang w:val="es-ES_tradnl" w:eastAsia="es-MX"/>
    </w:rPr>
  </w:style>
  <w:style w:type="paragraph" w:styleId="Subttulo">
    <w:name w:val="Subtitle"/>
    <w:basedOn w:val="Normal"/>
    <w:link w:val="SubttuloCar"/>
    <w:qFormat/>
    <w:rsid w:val="000A20FF"/>
    <w:pPr>
      <w:jc w:val="right"/>
    </w:pPr>
    <w:rPr>
      <w:rFonts w:ascii="ArAal" w:hAnsi="ArAal" w:cs="ArAal"/>
      <w:sz w:val="28"/>
      <w:szCs w:val="20"/>
      <w:lang w:val="es-ES_tradnl" w:eastAsia="es-MX"/>
    </w:rPr>
  </w:style>
  <w:style w:type="character" w:customStyle="1" w:styleId="SubttuloCar">
    <w:name w:val="Subtítulo Car"/>
    <w:link w:val="Subttulo"/>
    <w:rsid w:val="000A20FF"/>
    <w:rPr>
      <w:rFonts w:ascii="ArAal" w:hAnsi="ArAal" w:cs="ArAal"/>
      <w:sz w:val="28"/>
      <w:lang w:val="es-ES_tradnl"/>
    </w:rPr>
  </w:style>
  <w:style w:type="paragraph" w:customStyle="1" w:styleId="Textodeglobo11">
    <w:name w:val="Texto de globo11"/>
    <w:basedOn w:val="Normal"/>
    <w:rsid w:val="000A20FF"/>
    <w:rPr>
      <w:rFonts w:ascii="TaAoma" w:hAnsi="TaAoma" w:cs="TaAoma"/>
      <w:sz w:val="16"/>
      <w:szCs w:val="20"/>
      <w:lang w:eastAsia="es-MX"/>
    </w:rPr>
  </w:style>
  <w:style w:type="paragraph" w:styleId="Lista5">
    <w:name w:val="List 5"/>
    <w:basedOn w:val="Normal"/>
    <w:rsid w:val="000A20FF"/>
    <w:pPr>
      <w:ind w:left="566" w:hanging="283"/>
    </w:pPr>
    <w:rPr>
      <w:rFonts w:ascii="TiAes New Roman" w:hAnsi="TiAes New Roman" w:cs="TiAes New Roman"/>
      <w:szCs w:val="20"/>
      <w:lang w:eastAsia="es-MX"/>
    </w:rPr>
  </w:style>
  <w:style w:type="paragraph" w:customStyle="1" w:styleId="Lneadeasunto">
    <w:name w:val="Línea de asunto"/>
    <w:basedOn w:val="Normal"/>
    <w:rsid w:val="000A20FF"/>
    <w:rPr>
      <w:rFonts w:ascii="TiAes New Roman" w:hAnsi="TiAes New Roman" w:cs="TiAes New Roman"/>
      <w:szCs w:val="20"/>
      <w:lang w:eastAsia="es-MX"/>
    </w:rPr>
  </w:style>
  <w:style w:type="paragraph" w:customStyle="1" w:styleId="Textoindependienteprim">
    <w:name w:val="Texto independiente prim"/>
    <w:basedOn w:val="Textoindependiente21"/>
    <w:rsid w:val="000A20FF"/>
    <w:pPr>
      <w:spacing w:after="0"/>
      <w:ind w:left="360" w:firstLine="360"/>
    </w:pPr>
  </w:style>
  <w:style w:type="paragraph" w:customStyle="1" w:styleId="pcstexto">
    <w:name w:val="pcstexto"/>
    <w:basedOn w:val="Normal"/>
    <w:rsid w:val="000A20FF"/>
    <w:pPr>
      <w:spacing w:line="240" w:lineRule="exact"/>
      <w:ind w:firstLine="288"/>
      <w:jc w:val="both"/>
    </w:pPr>
    <w:rPr>
      <w:rFonts w:ascii="UnAvers (W1)" w:hAnsi="UnAvers (W1)" w:cs="UnAvers (W1)"/>
      <w:sz w:val="18"/>
      <w:szCs w:val="20"/>
      <w:lang w:val="es-MX" w:eastAsia="es-MX"/>
    </w:rPr>
  </w:style>
  <w:style w:type="paragraph" w:customStyle="1" w:styleId="Listadevietas2">
    <w:name w:val="Lista de viñetas 2"/>
    <w:basedOn w:val="Normal"/>
    <w:rsid w:val="000A20FF"/>
    <w:pPr>
      <w:ind w:left="849" w:hanging="283"/>
    </w:pPr>
    <w:rPr>
      <w:rFonts w:ascii="TiAes New Roman" w:hAnsi="TiAes New Roman" w:cs="TiAes New Roman"/>
      <w:szCs w:val="20"/>
      <w:lang w:eastAsia="es-MX"/>
    </w:rPr>
  </w:style>
  <w:style w:type="paragraph" w:customStyle="1" w:styleId="Encabezadodelmensaje">
    <w:name w:val="Encabezado del mensaje"/>
    <w:basedOn w:val="Normal"/>
    <w:rsid w:val="000A20FF"/>
    <w:pPr>
      <w:pBdr>
        <w:top w:val="single" w:sz="6" w:space="1" w:color="auto"/>
        <w:left w:val="single" w:sz="6" w:space="1" w:color="auto"/>
        <w:bottom w:val="single" w:sz="6" w:space="1" w:color="auto"/>
        <w:right w:val="single" w:sz="6" w:space="1" w:color="auto"/>
      </w:pBdr>
      <w:shd w:val="pct20" w:color="auto" w:fill="auto"/>
      <w:ind w:left="1134" w:hanging="1134"/>
    </w:pPr>
    <w:rPr>
      <w:rFonts w:ascii="CaAbria" w:hAnsi="CaAbria" w:cs="CaAbria"/>
      <w:szCs w:val="20"/>
      <w:lang w:eastAsia="es-MX"/>
    </w:rPr>
  </w:style>
  <w:style w:type="paragraph" w:customStyle="1" w:styleId="Textoindependientep000">
    <w:name w:val="Texto independiente p000"/>
    <w:basedOn w:val="Textonormal"/>
    <w:rsid w:val="000A20FF"/>
    <w:pPr>
      <w:ind w:firstLine="360"/>
    </w:pPr>
    <w:rPr>
      <w:rFonts w:ascii="ArAal" w:hAnsi="ArAal" w:cs="ArAal"/>
      <w:sz w:val="24"/>
    </w:rPr>
  </w:style>
  <w:style w:type="paragraph" w:customStyle="1" w:styleId="Encabezadodenota1">
    <w:name w:val="Encabezado de nota1"/>
    <w:basedOn w:val="Normal"/>
    <w:next w:val="Normal"/>
    <w:rsid w:val="000A20FF"/>
    <w:rPr>
      <w:rFonts w:ascii="TiAes New Roman" w:hAnsi="TiAes New Roman" w:cs="TiAes New Roman"/>
      <w:szCs w:val="20"/>
      <w:lang w:eastAsia="es-MX"/>
    </w:rPr>
  </w:style>
  <w:style w:type="paragraph" w:customStyle="1" w:styleId="Textodeglobo8">
    <w:name w:val="Texto de globo8"/>
    <w:basedOn w:val="Normal"/>
    <w:rsid w:val="000A20FF"/>
    <w:rPr>
      <w:rFonts w:ascii="TaAoma" w:hAnsi="TaAoma" w:cs="TaAoma"/>
      <w:sz w:val="16"/>
      <w:szCs w:val="20"/>
      <w:lang w:eastAsia="es-MX"/>
    </w:rPr>
  </w:style>
  <w:style w:type="paragraph" w:customStyle="1" w:styleId="Textosinformato8">
    <w:name w:val="Texto sin formato8"/>
    <w:basedOn w:val="Normal"/>
    <w:rsid w:val="000A20FF"/>
    <w:rPr>
      <w:rFonts w:ascii="CoArier New" w:hAnsi="CoArier New" w:cs="CoArier New"/>
      <w:sz w:val="20"/>
      <w:szCs w:val="20"/>
      <w:lang w:eastAsia="es-MX"/>
    </w:rPr>
  </w:style>
  <w:style w:type="paragraph" w:customStyle="1" w:styleId="Asuntodelcomentario8">
    <w:name w:val="Asunto del comentario8"/>
    <w:basedOn w:val="Textocomentario"/>
    <w:next w:val="Textocomentario"/>
    <w:rsid w:val="000A20FF"/>
    <w:pPr>
      <w:spacing w:after="0"/>
    </w:pPr>
    <w:rPr>
      <w:rFonts w:ascii="TiAes New Roman" w:hAnsi="TiAes New Roman" w:cs="TiAes New Roman"/>
      <w:b/>
      <w:lang w:val="es-ES"/>
    </w:rPr>
  </w:style>
  <w:style w:type="paragraph" w:customStyle="1" w:styleId="Textodeglobo9">
    <w:name w:val="Texto de globo9"/>
    <w:basedOn w:val="Normal"/>
    <w:rsid w:val="000A20FF"/>
    <w:rPr>
      <w:rFonts w:ascii="SeAoe UI" w:hAnsi="SeAoe UI" w:cs="SeAoe UI"/>
      <w:sz w:val="18"/>
      <w:szCs w:val="20"/>
      <w:lang w:eastAsia="es-MX"/>
    </w:rPr>
  </w:style>
  <w:style w:type="paragraph" w:customStyle="1" w:styleId="Textoindependiente26">
    <w:name w:val="Texto independiente 26"/>
    <w:basedOn w:val="Normal"/>
    <w:rsid w:val="000A20FF"/>
    <w:pPr>
      <w:spacing w:after="120"/>
      <w:ind w:left="283"/>
    </w:pPr>
    <w:rPr>
      <w:rFonts w:ascii="TiAes New Roman" w:hAnsi="TiAes New Roman" w:cs="TiAes New Roman"/>
      <w:szCs w:val="20"/>
      <w:lang w:eastAsia="es-MX"/>
    </w:rPr>
  </w:style>
  <w:style w:type="paragraph" w:customStyle="1" w:styleId="Sangra2detindep000">
    <w:name w:val="Sangría 2 de t. indep000"/>
    <w:basedOn w:val="Normal"/>
    <w:rsid w:val="000A20FF"/>
    <w:pPr>
      <w:spacing w:after="120" w:line="480" w:lineRule="atLeast"/>
      <w:ind w:left="283"/>
    </w:pPr>
    <w:rPr>
      <w:rFonts w:ascii="TiAes New Roman" w:hAnsi="TiAes New Roman" w:cs="TiAes New Roman"/>
      <w:szCs w:val="20"/>
      <w:lang w:eastAsia="es-MX"/>
    </w:rPr>
  </w:style>
  <w:style w:type="paragraph" w:customStyle="1" w:styleId="Sangra3detindep000">
    <w:name w:val="Sangría 3 de t. indep000"/>
    <w:basedOn w:val="Normal"/>
    <w:rsid w:val="000A20FF"/>
    <w:pPr>
      <w:spacing w:after="120"/>
      <w:ind w:left="283"/>
    </w:pPr>
    <w:rPr>
      <w:rFonts w:ascii="TiAes New Roman" w:hAnsi="TiAes New Roman" w:cs="TiAes New Roman"/>
      <w:sz w:val="16"/>
      <w:szCs w:val="20"/>
      <w:lang w:eastAsia="es-MX"/>
    </w:rPr>
  </w:style>
  <w:style w:type="paragraph" w:customStyle="1" w:styleId="Mapadeldocumento2">
    <w:name w:val="Mapa del documento2"/>
    <w:basedOn w:val="Normal"/>
    <w:rsid w:val="000A20FF"/>
    <w:pPr>
      <w:shd w:val="clear" w:color="auto" w:fill="000080"/>
    </w:pPr>
    <w:rPr>
      <w:rFonts w:ascii="TaAoma" w:hAnsi="TaAoma" w:cs="TaAoma"/>
      <w:sz w:val="20"/>
      <w:szCs w:val="20"/>
      <w:lang w:val="en-US" w:eastAsia="es-MX"/>
    </w:rPr>
  </w:style>
  <w:style w:type="paragraph" w:customStyle="1" w:styleId="Textosinformato9">
    <w:name w:val="Texto sin formato9"/>
    <w:basedOn w:val="Normal"/>
    <w:rsid w:val="000A20FF"/>
    <w:rPr>
      <w:rFonts w:ascii="CoArier New" w:hAnsi="CoArier New" w:cs="CoArier New"/>
      <w:sz w:val="20"/>
      <w:szCs w:val="20"/>
      <w:lang w:eastAsia="es-MX"/>
    </w:rPr>
  </w:style>
  <w:style w:type="paragraph" w:customStyle="1" w:styleId="Asuntodelcomentario9">
    <w:name w:val="Asunto del comentario9"/>
    <w:basedOn w:val="Textocomentario"/>
    <w:next w:val="Textocomentario"/>
    <w:rsid w:val="000A20FF"/>
    <w:pPr>
      <w:spacing w:after="0"/>
    </w:pPr>
    <w:rPr>
      <w:rFonts w:ascii="TiAes New Roman" w:hAnsi="TiAes New Roman" w:cs="TiAes New Roman"/>
      <w:b/>
      <w:lang w:val="es-ES"/>
    </w:rPr>
  </w:style>
  <w:style w:type="paragraph" w:customStyle="1" w:styleId="Listamulticolor-n000">
    <w:name w:val="Lista multicolor - Én000"/>
    <w:basedOn w:val="Normal"/>
    <w:rsid w:val="000A20FF"/>
    <w:pPr>
      <w:ind w:left="720"/>
    </w:pPr>
    <w:rPr>
      <w:rFonts w:ascii="TiAes New Roman" w:hAnsi="TiAes New Roman" w:cs="TiAes New Roman"/>
      <w:szCs w:val="20"/>
      <w:lang w:eastAsia="es-MX"/>
    </w:rPr>
  </w:style>
  <w:style w:type="paragraph" w:styleId="Lista4">
    <w:name w:val="List 4"/>
    <w:basedOn w:val="Normal"/>
    <w:rsid w:val="000A20FF"/>
    <w:pPr>
      <w:ind w:left="566" w:hanging="283"/>
    </w:pPr>
    <w:rPr>
      <w:rFonts w:ascii="TiAes New Roman" w:hAnsi="TiAes New Roman" w:cs="TiAes New Roman"/>
      <w:szCs w:val="20"/>
      <w:lang w:eastAsia="es-MX"/>
    </w:rPr>
  </w:style>
  <w:style w:type="paragraph" w:customStyle="1" w:styleId="Textoindependientep010">
    <w:name w:val="Texto independiente p010"/>
    <w:basedOn w:val="Textoindependiente26"/>
    <w:rsid w:val="000A20FF"/>
    <w:pPr>
      <w:spacing w:after="0"/>
      <w:ind w:left="360" w:firstLine="360"/>
    </w:pPr>
  </w:style>
  <w:style w:type="paragraph" w:customStyle="1" w:styleId="Textoindependientep020">
    <w:name w:val="Texto independiente p020"/>
    <w:basedOn w:val="Textonormal"/>
    <w:rsid w:val="000A20FF"/>
    <w:pPr>
      <w:ind w:firstLine="360"/>
    </w:pPr>
    <w:rPr>
      <w:rFonts w:ascii="ArAal" w:hAnsi="ArAal" w:cs="ArAal"/>
      <w:sz w:val="24"/>
    </w:rPr>
  </w:style>
  <w:style w:type="paragraph" w:customStyle="1" w:styleId="Encabezadodenota2">
    <w:name w:val="Encabezado de nota2"/>
    <w:basedOn w:val="Normal"/>
    <w:next w:val="Normal"/>
    <w:rsid w:val="000A20FF"/>
    <w:rPr>
      <w:rFonts w:ascii="TiAes New Roman" w:hAnsi="TiAes New Roman" w:cs="TiAes New Roman"/>
      <w:szCs w:val="20"/>
      <w:lang w:eastAsia="es-MX"/>
    </w:rPr>
  </w:style>
  <w:style w:type="paragraph" w:customStyle="1" w:styleId="Textoindependiente27">
    <w:name w:val="Texto independiente 27"/>
    <w:basedOn w:val="Normal"/>
    <w:rsid w:val="000A20FF"/>
    <w:pPr>
      <w:spacing w:after="120"/>
      <w:ind w:left="283"/>
    </w:pPr>
    <w:rPr>
      <w:rFonts w:ascii="TiAes New Roman" w:hAnsi="TiAes New Roman" w:cs="TiAes New Roman"/>
      <w:szCs w:val="20"/>
      <w:lang w:eastAsia="es-MX"/>
    </w:rPr>
  </w:style>
  <w:style w:type="paragraph" w:customStyle="1" w:styleId="Sangra2detindependiente1">
    <w:name w:val="Sangría 2 de t. independiente1"/>
    <w:basedOn w:val="Normal"/>
    <w:rsid w:val="000A20FF"/>
    <w:pPr>
      <w:spacing w:after="120" w:line="480" w:lineRule="atLeast"/>
      <w:ind w:left="283"/>
    </w:pPr>
    <w:rPr>
      <w:rFonts w:ascii="TiAes New Roman" w:hAnsi="TiAes New Roman" w:cs="TiAes New Roman"/>
      <w:szCs w:val="20"/>
      <w:lang w:eastAsia="es-MX"/>
    </w:rPr>
  </w:style>
  <w:style w:type="paragraph" w:customStyle="1" w:styleId="Sangra3detindependiente1">
    <w:name w:val="Sangría 3 de t. independiente1"/>
    <w:basedOn w:val="Normal"/>
    <w:rsid w:val="000A20FF"/>
    <w:pPr>
      <w:spacing w:after="120"/>
      <w:ind w:left="283"/>
    </w:pPr>
    <w:rPr>
      <w:rFonts w:ascii="TiAes New Roman" w:hAnsi="TiAes New Roman" w:cs="TiAes New Roman"/>
      <w:sz w:val="16"/>
      <w:szCs w:val="20"/>
      <w:lang w:eastAsia="es-MX"/>
    </w:rPr>
  </w:style>
  <w:style w:type="paragraph" w:customStyle="1" w:styleId="Mapadeldocumento3">
    <w:name w:val="Mapa del documento3"/>
    <w:basedOn w:val="Normal"/>
    <w:rsid w:val="000A20FF"/>
    <w:pPr>
      <w:shd w:val="clear" w:color="auto" w:fill="000080"/>
    </w:pPr>
    <w:rPr>
      <w:rFonts w:ascii="TaAoma" w:hAnsi="TaAoma" w:cs="TaAoma"/>
      <w:sz w:val="20"/>
      <w:szCs w:val="20"/>
      <w:lang w:val="en-US" w:eastAsia="es-MX"/>
    </w:rPr>
  </w:style>
  <w:style w:type="paragraph" w:customStyle="1" w:styleId="Textosinformato10">
    <w:name w:val="Texto sin formato10"/>
    <w:basedOn w:val="Normal"/>
    <w:rsid w:val="000A20FF"/>
    <w:rPr>
      <w:rFonts w:ascii="CoArier New" w:hAnsi="CoArier New" w:cs="CoArier New"/>
      <w:sz w:val="20"/>
      <w:szCs w:val="20"/>
      <w:lang w:eastAsia="es-MX"/>
    </w:rPr>
  </w:style>
  <w:style w:type="paragraph" w:customStyle="1" w:styleId="Listamulticolor-n010">
    <w:name w:val="Lista multicolor - Én010"/>
    <w:basedOn w:val="Normal"/>
    <w:rsid w:val="000A20FF"/>
    <w:pPr>
      <w:ind w:left="720"/>
    </w:pPr>
    <w:rPr>
      <w:rFonts w:ascii="TiAes New Roman" w:hAnsi="TiAes New Roman" w:cs="TiAes New Roman"/>
      <w:szCs w:val="20"/>
      <w:lang w:eastAsia="es-MX"/>
    </w:rPr>
  </w:style>
  <w:style w:type="paragraph" w:customStyle="1" w:styleId="Listavistosa-nfasis0">
    <w:name w:val="Lista vistosa - Énfasis"/>
    <w:basedOn w:val="Normal"/>
    <w:rsid w:val="000A20FF"/>
    <w:pPr>
      <w:spacing w:after="200" w:line="276" w:lineRule="atLeast"/>
      <w:ind w:left="720"/>
    </w:pPr>
    <w:rPr>
      <w:rFonts w:ascii="CaAibri" w:hAnsi="CaAibri" w:cs="CaAibri"/>
      <w:sz w:val="22"/>
      <w:szCs w:val="20"/>
      <w:lang w:val="es-MX" w:eastAsia="es-MX"/>
    </w:rPr>
  </w:style>
  <w:style w:type="paragraph" w:styleId="Lista3">
    <w:name w:val="List 3"/>
    <w:basedOn w:val="Normal"/>
    <w:rsid w:val="000A20FF"/>
    <w:pPr>
      <w:ind w:left="566" w:hanging="283"/>
    </w:pPr>
    <w:rPr>
      <w:rFonts w:ascii="TiAes New Roman" w:hAnsi="TiAes New Roman" w:cs="TiAes New Roman"/>
      <w:szCs w:val="20"/>
      <w:lang w:eastAsia="es-MX"/>
    </w:rPr>
  </w:style>
  <w:style w:type="paragraph" w:customStyle="1" w:styleId="Textoindependienteprimerasangra21">
    <w:name w:val="Texto independiente primera sangría 21"/>
    <w:basedOn w:val="Textoindependiente27"/>
    <w:rsid w:val="000A20FF"/>
    <w:pPr>
      <w:spacing w:after="0"/>
      <w:ind w:left="360" w:firstLine="360"/>
    </w:pPr>
  </w:style>
  <w:style w:type="paragraph" w:customStyle="1" w:styleId="Textoindependienteprimerasangra1">
    <w:name w:val="Texto independiente primera sangría1"/>
    <w:basedOn w:val="Textonormal"/>
    <w:rsid w:val="000A20FF"/>
    <w:pPr>
      <w:ind w:firstLine="360"/>
    </w:pPr>
    <w:rPr>
      <w:rFonts w:ascii="ArAal" w:hAnsi="ArAal" w:cs="ArAal"/>
      <w:sz w:val="24"/>
    </w:rPr>
  </w:style>
  <w:style w:type="paragraph" w:customStyle="1" w:styleId="Encabezadodenota3">
    <w:name w:val="Encabezado de nota3"/>
    <w:basedOn w:val="Normal"/>
    <w:next w:val="Normal"/>
    <w:rsid w:val="000A20FF"/>
    <w:rPr>
      <w:rFonts w:ascii="TiAes New Roman" w:hAnsi="TiAes New Roman" w:cs="TiAes New Roman"/>
      <w:szCs w:val="20"/>
      <w:lang w:eastAsia="es-MX"/>
    </w:rPr>
  </w:style>
  <w:style w:type="character" w:customStyle="1" w:styleId="EncabezadoCar">
    <w:name w:val="Encabezado Car"/>
    <w:link w:val="Encabezado"/>
    <w:rsid w:val="00AF0EB2"/>
    <w:rPr>
      <w:sz w:val="24"/>
      <w:szCs w:val="24"/>
      <w:lang w:val="es-ES" w:eastAsia="es-ES"/>
    </w:rPr>
  </w:style>
  <w:style w:type="character" w:customStyle="1" w:styleId="PiedepginaCar">
    <w:name w:val="Pie de página Car"/>
    <w:link w:val="Piedepgina"/>
    <w:uiPriority w:val="99"/>
    <w:rsid w:val="0030373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0</TotalTime>
  <Pages>4</Pages>
  <Words>1884</Words>
  <Characters>10367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ACNCEA</cp:lastModifiedBy>
  <cp:revision>2</cp:revision>
  <cp:lastPrinted>1900-01-01T06:00:00Z</cp:lastPrinted>
  <dcterms:created xsi:type="dcterms:W3CDTF">2019-10-11T16:59:00Z</dcterms:created>
  <dcterms:modified xsi:type="dcterms:W3CDTF">2019-10-11T16:59:00Z</dcterms:modified>
</cp:coreProperties>
</file>